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EB" w:rsidRPr="00652400" w:rsidRDefault="00B978EB" w:rsidP="00F33DAF">
      <w:pPr>
        <w:spacing w:line="360" w:lineRule="auto"/>
        <w:sectPr w:rsidR="00B978EB" w:rsidRPr="00652400" w:rsidSect="00F10A7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B978EB" w:rsidRPr="00652400" w:rsidRDefault="00B978EB" w:rsidP="00F33DAF">
      <w:pPr>
        <w:spacing w:line="360" w:lineRule="auto"/>
        <w:jc w:val="right"/>
      </w:pPr>
      <w:r w:rsidRPr="00652400">
        <w:t>Iktatószám: TE/</w:t>
      </w:r>
      <w:r w:rsidR="00AF763F">
        <w:t>TI</w:t>
      </w:r>
      <w:proofErr w:type="gramStart"/>
      <w:r w:rsidRPr="00652400">
        <w:t>/</w:t>
      </w:r>
      <w:r w:rsidR="00D36128">
        <w:t xml:space="preserve">      </w:t>
      </w:r>
      <w:r w:rsidR="00AF763F">
        <w:t>/</w:t>
      </w:r>
      <w:proofErr w:type="gramEnd"/>
      <w:r w:rsidR="00AF763F">
        <w:t>2022</w:t>
      </w:r>
    </w:p>
    <w:p w:rsidR="00B978EB" w:rsidRPr="00652400" w:rsidRDefault="00B978EB" w:rsidP="00F33DAF">
      <w:pPr>
        <w:spacing w:line="360" w:lineRule="auto"/>
        <w:jc w:val="center"/>
        <w:rPr>
          <w:b/>
        </w:rPr>
      </w:pPr>
    </w:p>
    <w:p w:rsidR="00B978EB" w:rsidRPr="00652400" w:rsidRDefault="00D36128" w:rsidP="00F33DAF">
      <w:pPr>
        <w:spacing w:line="360" w:lineRule="auto"/>
        <w:jc w:val="center"/>
        <w:rPr>
          <w:b/>
        </w:rPr>
      </w:pPr>
      <w:r>
        <w:rPr>
          <w:b/>
        </w:rPr>
        <w:t>Átadás- átvételi j</w:t>
      </w:r>
      <w:r w:rsidR="00B978EB" w:rsidRPr="00652400">
        <w:rPr>
          <w:b/>
        </w:rPr>
        <w:t>egyzőkönyv</w:t>
      </w:r>
    </w:p>
    <w:p w:rsidR="00B978EB" w:rsidRPr="00652400" w:rsidRDefault="00B978EB" w:rsidP="00F33DAF">
      <w:pPr>
        <w:spacing w:line="360" w:lineRule="auto"/>
        <w:jc w:val="both"/>
      </w:pPr>
    </w:p>
    <w:p w:rsidR="009100C5" w:rsidRDefault="00B978EB" w:rsidP="00F33DAF">
      <w:pPr>
        <w:spacing w:line="360" w:lineRule="auto"/>
        <w:jc w:val="both"/>
      </w:pPr>
      <w:r w:rsidRPr="00652400">
        <w:t xml:space="preserve">Igazolom, hogy </w:t>
      </w:r>
      <w:r w:rsidR="006B24AC">
        <w:rPr>
          <w:b/>
        </w:rPr>
        <w:tab/>
      </w:r>
      <w:r w:rsidR="006B24AC">
        <w:rPr>
          <w:b/>
        </w:rPr>
        <w:tab/>
      </w:r>
      <w:r w:rsidR="006B24AC">
        <w:rPr>
          <w:b/>
        </w:rPr>
        <w:tab/>
      </w:r>
      <w:r w:rsidR="006B24AC">
        <w:rPr>
          <w:b/>
        </w:rPr>
        <w:tab/>
      </w:r>
      <w:r w:rsidR="006B24AC">
        <w:rPr>
          <w:b/>
        </w:rPr>
        <w:tab/>
      </w:r>
      <w:r w:rsidRPr="00652400">
        <w:t xml:space="preserve"> kérelmező, a habilitációs pályázatát benyújtotta a </w:t>
      </w:r>
      <w:r w:rsidR="009100C5">
        <w:t xml:space="preserve">Magyar </w:t>
      </w:r>
      <w:r w:rsidRPr="00652400">
        <w:t xml:space="preserve">Testnevelési </w:t>
      </w:r>
      <w:r w:rsidR="009100C5">
        <w:t xml:space="preserve">és Sporttudományi </w:t>
      </w:r>
      <w:r w:rsidRPr="00652400">
        <w:t>Egyetem Habilitációs Bizottság</w:t>
      </w:r>
      <w:r w:rsidR="009100C5">
        <w:t>ának</w:t>
      </w:r>
      <w:r w:rsidRPr="00652400">
        <w:t xml:space="preserve"> </w:t>
      </w:r>
      <w:r w:rsidR="009100C5">
        <w:t>titkárához</w:t>
      </w:r>
      <w:r w:rsidRPr="00652400">
        <w:t xml:space="preserve"> az eljárás lefolytatására.</w:t>
      </w:r>
      <w:r w:rsidR="00B406F8" w:rsidRPr="00652400">
        <w:t xml:space="preserve"> </w:t>
      </w:r>
    </w:p>
    <w:p w:rsidR="00B978EB" w:rsidRPr="00652400" w:rsidRDefault="00B978EB" w:rsidP="00F33DAF">
      <w:pPr>
        <w:spacing w:line="360" w:lineRule="auto"/>
        <w:jc w:val="both"/>
      </w:pPr>
      <w:r w:rsidRPr="00652400">
        <w:t xml:space="preserve">A habilitációs kérelméhez </w:t>
      </w:r>
      <w:r w:rsidR="005C09E0" w:rsidRPr="00652400">
        <w:t xml:space="preserve">csatolt </w:t>
      </w:r>
      <w:proofErr w:type="gramStart"/>
      <w:r w:rsidR="005C09E0" w:rsidRPr="00652400">
        <w:t>dokumentumokat</w:t>
      </w:r>
      <w:proofErr w:type="gramEnd"/>
      <w:r w:rsidR="005C09E0" w:rsidRPr="00652400">
        <w:t xml:space="preserve"> átvettem</w:t>
      </w:r>
      <w:r w:rsidR="00051477" w:rsidRPr="00652400">
        <w:t>:</w:t>
      </w:r>
    </w:p>
    <w:p w:rsidR="008B1097" w:rsidRDefault="008B1097" w:rsidP="007D2A49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Kitöltött és aláírt jelentkezési lap (Habilitációs Szabályzat 1. sz. melléklete); </w:t>
      </w:r>
    </w:p>
    <w:p w:rsidR="008B1097" w:rsidRDefault="008B1097" w:rsidP="00E526F7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A Habilitációs Bizottsághoz címzett kérelem a habilitált doktori cím elnyerésére és a habilitációs eljárás lefolytatására a tudományág megjelölésével, illetve kérelem a tudományos fokozattól eltérő tudományágban történő habilitációra; </w:t>
      </w:r>
    </w:p>
    <w:p w:rsidR="008B1097" w:rsidRDefault="008B1097" w:rsidP="00A520C9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Nyilatkozat, amelyben a pályázó kijelenti, hogy más egyetemen nincs folyamatban általa kezdeményezett habilitációs eljárás, illetve két éven belül ez iránti kérelmét nem utasították el; </w:t>
      </w:r>
    </w:p>
    <w:p w:rsidR="008B1097" w:rsidRDefault="008B1097" w:rsidP="00032D9F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A személyi igazolvány és a lakcímkártya másolata; </w:t>
      </w:r>
    </w:p>
    <w:p w:rsidR="008B1097" w:rsidRDefault="008B1097" w:rsidP="007569F6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Három hónapnál nem régebbi, büntetlen előéletet igazoló hatósági erkölcsi bizonyítvány; </w:t>
      </w:r>
    </w:p>
    <w:p w:rsidR="008B1097" w:rsidRDefault="008B1097" w:rsidP="006C4BDD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A pályázó hozzájáruló nyilatkozata arra vonatkozóan, hogy az eljárásban részt vevők megismerhetik a pályázati dokumentációt, illetve, hogy az Egyetem a vonatkozó adatvédelmi szabályok betartásával kezelheti a habilitációs eljárással összefüggésben megadott személyes adatait; </w:t>
      </w:r>
    </w:p>
    <w:p w:rsidR="008B1097" w:rsidRDefault="008B1097" w:rsidP="007C5DA5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A doktori fokozat megszerzésére jogosultságot adó végzettségről szóló oklevél másolata (mesterképzésben vagy azzal egyenértékű egyetemi képzésben szerzett </w:t>
      </w:r>
      <w:proofErr w:type="gramStart"/>
      <w:r>
        <w:t>oklevele(</w:t>
      </w:r>
      <w:proofErr w:type="gramEnd"/>
      <w:r>
        <w:t>k) másolata, külföldön szerzett egyetemi (</w:t>
      </w:r>
      <w:proofErr w:type="spellStart"/>
      <w:r>
        <w:t>master</w:t>
      </w:r>
      <w:proofErr w:type="spellEnd"/>
      <w:r>
        <w:t xml:space="preserve">) diploma esetén annak hiteles fordítása); </w:t>
      </w:r>
    </w:p>
    <w:p w:rsidR="008B1097" w:rsidRDefault="008B1097" w:rsidP="001602C8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A tudományos fokozat (PhD- illetve annak tartalmában megfeleltethető más fokozat) megszerzését igazoló oklevél másolata </w:t>
      </w:r>
    </w:p>
    <w:p w:rsidR="008B1097" w:rsidRDefault="008B1097" w:rsidP="00D945D5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A nyelvvizsgák másolata; </w:t>
      </w:r>
    </w:p>
    <w:p w:rsidR="008B1097" w:rsidRDefault="008B1097" w:rsidP="008B1097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Részletes tudományos szakmai önéletrajz; </w:t>
      </w:r>
    </w:p>
    <w:p w:rsidR="00D409E0" w:rsidRDefault="00D409E0" w:rsidP="00D409E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</w:p>
    <w:p w:rsidR="008B1097" w:rsidRDefault="008B1097" w:rsidP="004E106D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Hazai vagy külföldi felsőoktatási intézményben, a doktori fokozat megszerzése óta ellátott oktatói feladatok hitelt érdemlő igazolása; </w:t>
      </w:r>
    </w:p>
    <w:p w:rsidR="008B1097" w:rsidRDefault="008B1097" w:rsidP="00A06DDA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A doktori fokozat megszerzése óta végzett tudományos kutatási tevékenység eredményeit tartalmazó tézis füzet, vagy önálló alkotás; </w:t>
      </w:r>
    </w:p>
    <w:p w:rsidR="008B1097" w:rsidRDefault="008B1097" w:rsidP="008536CA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Az MTMT rendszerből kinyomtatott, és a Könyvtár és Levéltár által hitelesített publikációs lista és tudománymetriai táblázat; </w:t>
      </w:r>
    </w:p>
    <w:p w:rsidR="008B1097" w:rsidRDefault="008B1097" w:rsidP="005201BA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Öt, a pályázó által a legjelentősebbnek ítélt tudományos publikáció egy-egy példánya; </w:t>
      </w:r>
    </w:p>
    <w:p w:rsidR="008B1097" w:rsidRDefault="008B1097" w:rsidP="0028769E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Három a nyilvános vita (tudományos előadás) témájára; </w:t>
      </w:r>
    </w:p>
    <w:p w:rsidR="008B1097" w:rsidRDefault="008B1097" w:rsidP="00197608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jc w:val="both"/>
      </w:pPr>
      <w:r>
        <w:t xml:space="preserve">Három, a habilitációs előadás témájára vonatkozó javaslat (egy magyar és angol nyelvű előadás, tantárgyi tematikába illeszkedve); </w:t>
      </w:r>
    </w:p>
    <w:p w:rsidR="008B1097" w:rsidRDefault="008B1097" w:rsidP="00944982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contextualSpacing w:val="0"/>
        <w:jc w:val="both"/>
      </w:pPr>
      <w:r>
        <w:t xml:space="preserve">A jelentkezési díj befizetését igazoló átutalási bizonylat, vagy az Egyetemnek a jelentkezési és eljárási díj részbeni, vagy teljes átvállalását igazoló esetleges nyilatkozat.  </w:t>
      </w:r>
    </w:p>
    <w:p w:rsidR="000F4FF9" w:rsidRPr="00652400" w:rsidRDefault="008B1097" w:rsidP="00944982">
      <w:pPr>
        <w:pStyle w:val="Listaszerbekezds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145" w:hanging="283"/>
        <w:contextualSpacing w:val="0"/>
        <w:jc w:val="both"/>
      </w:pPr>
      <w:r>
        <w:t>Habilitációs értekezés.</w:t>
      </w:r>
    </w:p>
    <w:p w:rsidR="00B978EB" w:rsidRPr="00652400" w:rsidRDefault="00946DFA" w:rsidP="00F33DAF">
      <w:pPr>
        <w:pStyle w:val="Listaszerbekezds"/>
        <w:spacing w:line="360" w:lineRule="auto"/>
        <w:jc w:val="both"/>
      </w:pPr>
      <w:r w:rsidRPr="00652400">
        <w:t xml:space="preserve"> </w:t>
      </w:r>
    </w:p>
    <w:p w:rsidR="00B978EB" w:rsidRPr="00652400" w:rsidRDefault="00B978EB" w:rsidP="00F33DAF">
      <w:pPr>
        <w:spacing w:line="360" w:lineRule="auto"/>
      </w:pPr>
    </w:p>
    <w:p w:rsidR="00B406F8" w:rsidRPr="00652400" w:rsidRDefault="00B406F8" w:rsidP="00F33DAF">
      <w:pPr>
        <w:spacing w:line="360" w:lineRule="auto"/>
        <w:sectPr w:rsidR="00B406F8" w:rsidRPr="00652400" w:rsidSect="00B978EB">
          <w:headerReference w:type="first" r:id="rId11"/>
          <w:type w:val="continuous"/>
          <w:pgSz w:w="11906" w:h="16838"/>
          <w:pgMar w:top="851" w:right="1134" w:bottom="851" w:left="1134" w:header="794" w:footer="510" w:gutter="0"/>
          <w:cols w:space="708"/>
          <w:titlePg/>
          <w:docGrid w:linePitch="360"/>
        </w:sectPr>
      </w:pPr>
      <w:r w:rsidRPr="00652400">
        <w:t xml:space="preserve">Budapest, </w:t>
      </w:r>
      <w:r w:rsidR="009100C5">
        <w:t>2022</w:t>
      </w:r>
      <w:bookmarkStart w:id="0" w:name="_GoBack"/>
      <w:bookmarkEnd w:id="0"/>
      <w:r w:rsidR="00C244A7">
        <w:t>.</w:t>
      </w:r>
      <w:r w:rsidR="006B24AC">
        <w:t xml:space="preserve"> </w:t>
      </w:r>
    </w:p>
    <w:tbl>
      <w:tblPr>
        <w:tblStyle w:val="Rcsostblzat"/>
        <w:tblpPr w:leftFromText="141" w:rightFromText="141" w:vertAnchor="page" w:horzAnchor="margin" w:tblpXSpec="center" w:tblpY="10606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90"/>
      </w:tblGrid>
      <w:tr w:rsidR="006F021D" w:rsidRPr="00652400" w:rsidTr="006F021D">
        <w:trPr>
          <w:trHeight w:val="851"/>
        </w:trPr>
        <w:tc>
          <w:tcPr>
            <w:tcW w:w="10779" w:type="dxa"/>
            <w:gridSpan w:val="2"/>
          </w:tcPr>
          <w:p w:rsidR="006F021D" w:rsidRPr="00652400" w:rsidRDefault="006F021D" w:rsidP="006F021D">
            <w:pPr>
              <w:jc w:val="center"/>
            </w:pPr>
          </w:p>
        </w:tc>
      </w:tr>
      <w:tr w:rsidR="006F021D" w:rsidRPr="00652400" w:rsidTr="006F021D">
        <w:trPr>
          <w:trHeight w:val="851"/>
        </w:trPr>
        <w:tc>
          <w:tcPr>
            <w:tcW w:w="5389" w:type="dxa"/>
          </w:tcPr>
          <w:p w:rsidR="006F021D" w:rsidRPr="00652400" w:rsidRDefault="006F021D" w:rsidP="006F021D">
            <w:pPr>
              <w:jc w:val="center"/>
            </w:pPr>
            <w:r w:rsidRPr="00652400">
              <w:t>…………………………………...</w:t>
            </w:r>
          </w:p>
          <w:p w:rsidR="006F021D" w:rsidRPr="00652400" w:rsidRDefault="006F021D" w:rsidP="006F021D">
            <w:pPr>
              <w:jc w:val="center"/>
            </w:pPr>
            <w:r>
              <w:br/>
            </w:r>
            <w:r w:rsidRPr="00652400">
              <w:t>kérelmező</w:t>
            </w:r>
          </w:p>
        </w:tc>
        <w:tc>
          <w:tcPr>
            <w:tcW w:w="5390" w:type="dxa"/>
          </w:tcPr>
          <w:p w:rsidR="006F021D" w:rsidRPr="00652400" w:rsidRDefault="006F021D" w:rsidP="006F021D">
            <w:pPr>
              <w:jc w:val="center"/>
            </w:pPr>
            <w:r w:rsidRPr="00652400">
              <w:t>…………………………………...</w:t>
            </w:r>
          </w:p>
          <w:p w:rsidR="006F021D" w:rsidRPr="00AC237D" w:rsidRDefault="006F021D" w:rsidP="006F021D">
            <w:pPr>
              <w:jc w:val="center"/>
              <w:rPr>
                <w:b/>
              </w:rPr>
            </w:pPr>
            <w:r w:rsidRPr="00AC237D">
              <w:rPr>
                <w:b/>
              </w:rPr>
              <w:t>Sturm Anita</w:t>
            </w:r>
          </w:p>
          <w:p w:rsidR="006F021D" w:rsidRPr="00652400" w:rsidRDefault="006F021D" w:rsidP="006F021D">
            <w:pPr>
              <w:jc w:val="center"/>
            </w:pPr>
            <w:r>
              <w:t>titkár</w:t>
            </w:r>
          </w:p>
        </w:tc>
      </w:tr>
      <w:tr w:rsidR="006F021D" w:rsidRPr="00652400" w:rsidTr="006F021D">
        <w:trPr>
          <w:trHeight w:val="851"/>
        </w:trPr>
        <w:tc>
          <w:tcPr>
            <w:tcW w:w="10779" w:type="dxa"/>
            <w:gridSpan w:val="2"/>
          </w:tcPr>
          <w:p w:rsidR="006F021D" w:rsidRPr="00652400" w:rsidRDefault="006F021D" w:rsidP="006F021D">
            <w:pPr>
              <w:jc w:val="center"/>
            </w:pPr>
          </w:p>
        </w:tc>
      </w:tr>
      <w:tr w:rsidR="006F021D" w:rsidRPr="00652400" w:rsidTr="006F021D">
        <w:trPr>
          <w:trHeight w:val="851"/>
        </w:trPr>
        <w:tc>
          <w:tcPr>
            <w:tcW w:w="10779" w:type="dxa"/>
            <w:gridSpan w:val="2"/>
          </w:tcPr>
          <w:p w:rsidR="006F021D" w:rsidRPr="00652400" w:rsidRDefault="006F021D" w:rsidP="006F021D">
            <w:pPr>
              <w:jc w:val="center"/>
            </w:pPr>
            <w:r w:rsidRPr="00652400">
              <w:t>…………………………………...</w:t>
            </w:r>
          </w:p>
          <w:p w:rsidR="006F021D" w:rsidRPr="00AC237D" w:rsidRDefault="006F021D" w:rsidP="006F021D">
            <w:pPr>
              <w:jc w:val="center"/>
              <w:rPr>
                <w:b/>
              </w:rPr>
            </w:pPr>
            <w:r w:rsidRPr="00AC237D">
              <w:rPr>
                <w:b/>
              </w:rPr>
              <w:t>Prof. Dr. Koller Ákos</w:t>
            </w:r>
          </w:p>
          <w:p w:rsidR="006F021D" w:rsidRPr="00652400" w:rsidRDefault="006F021D" w:rsidP="006F021D">
            <w:pPr>
              <w:jc w:val="center"/>
            </w:pPr>
            <w:r w:rsidRPr="00652400">
              <w:t>elnök</w:t>
            </w:r>
          </w:p>
        </w:tc>
      </w:tr>
    </w:tbl>
    <w:p w:rsidR="002130DA" w:rsidRPr="00652400" w:rsidRDefault="002130DA" w:rsidP="000D5EAB">
      <w:pPr>
        <w:spacing w:line="360" w:lineRule="auto"/>
      </w:pPr>
    </w:p>
    <w:sectPr w:rsidR="002130DA" w:rsidRPr="00652400" w:rsidSect="00D25AD4">
      <w:head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6E" w:rsidRDefault="0036106E" w:rsidP="00D25AD4">
      <w:pPr>
        <w:pStyle w:val="lfej"/>
      </w:pPr>
      <w:r>
        <w:separator/>
      </w:r>
    </w:p>
  </w:endnote>
  <w:endnote w:type="continuationSeparator" w:id="0">
    <w:p w:rsidR="0036106E" w:rsidRDefault="0036106E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EB" w:rsidRDefault="00B978EB">
    <w:pPr>
      <w:pStyle w:val="llb"/>
    </w:pPr>
    <w:r>
      <w:rPr>
        <w:noProof/>
      </w:rPr>
      <w:drawing>
        <wp:inline distT="0" distB="0" distL="0" distR="0" wp14:anchorId="2F3AD21A" wp14:editId="7E9B0BD4">
          <wp:extent cx="6120130" cy="505019"/>
          <wp:effectExtent l="0" t="0" r="0" b="0"/>
          <wp:docPr id="3" name="Kép 8" descr="Testnevelési Egyetem levélpapír láblé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0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F10A79">
    <w:pPr>
      <w:pStyle w:val="llb"/>
    </w:pPr>
    <w:r>
      <w:rPr>
        <w:noProof/>
      </w:rPr>
      <w:drawing>
        <wp:inline distT="0" distB="0" distL="0" distR="0" wp14:anchorId="0DEBCE6A" wp14:editId="2A5A7161">
          <wp:extent cx="6487668" cy="535838"/>
          <wp:effectExtent l="19050" t="0" r="8382" b="0"/>
          <wp:docPr id="9" name="Kép 8" descr="Testnevelési Egyetem levélpapír láblé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6E" w:rsidRDefault="0036106E" w:rsidP="00D25AD4">
      <w:pPr>
        <w:pStyle w:val="lfej"/>
      </w:pPr>
      <w:r>
        <w:separator/>
      </w:r>
    </w:p>
  </w:footnote>
  <w:footnote w:type="continuationSeparator" w:id="0">
    <w:p w:rsidR="0036106E" w:rsidRDefault="0036106E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B978EB">
    <w:pPr>
      <w:pStyle w:val="lfej"/>
    </w:pPr>
    <w:r>
      <w:rPr>
        <w:noProof/>
      </w:rPr>
      <w:drawing>
        <wp:inline distT="0" distB="0" distL="0" distR="0" wp14:anchorId="47BC7C31" wp14:editId="24F53613">
          <wp:extent cx="6120130" cy="1130451"/>
          <wp:effectExtent l="0" t="0" r="0" b="0"/>
          <wp:docPr id="2" name="Kép 0" descr="Bizottság - Habilitációs Bizottság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zottság - Habilitációs Bizottság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3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F8671A">
    <w:pPr>
      <w:pStyle w:val="lfej"/>
    </w:pPr>
    <w:r>
      <w:rPr>
        <w:noProof/>
      </w:rPr>
      <w:drawing>
        <wp:inline distT="0" distB="0" distL="0" distR="0" wp14:anchorId="3A98B599" wp14:editId="0F7B72B2">
          <wp:extent cx="6487668" cy="1198778"/>
          <wp:effectExtent l="19050" t="0" r="0" b="0"/>
          <wp:docPr id="1" name="Kép 0" descr="Bizottság - Habilitációs Bizottság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zottság - Habilitációs Bizottság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F8" w:rsidRDefault="00B406F8">
    <w:pPr>
      <w:pStyle w:val="lfej"/>
    </w:pPr>
    <w:r>
      <w:rPr>
        <w:noProof/>
      </w:rPr>
      <w:drawing>
        <wp:inline distT="0" distB="0" distL="0" distR="0" wp14:anchorId="48F4D491" wp14:editId="738B91D8">
          <wp:extent cx="6487668" cy="1198778"/>
          <wp:effectExtent l="19050" t="0" r="0" b="0"/>
          <wp:docPr id="4" name="Kép 13" descr="Tudományos Tanács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dományos Tanács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EB" w:rsidRDefault="00B978EB">
    <w:pPr>
      <w:pStyle w:val="lfej"/>
    </w:pPr>
    <w:r>
      <w:rPr>
        <w:noProof/>
      </w:rPr>
      <w:drawing>
        <wp:inline distT="0" distB="0" distL="0" distR="0" wp14:anchorId="3869CE91" wp14:editId="4E265EFA">
          <wp:extent cx="6487668" cy="1198778"/>
          <wp:effectExtent l="19050" t="0" r="0" b="0"/>
          <wp:docPr id="14" name="Kép 13" descr="Tudományos Tanács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dományos Tanács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38"/>
    <w:multiLevelType w:val="hybridMultilevel"/>
    <w:tmpl w:val="971A53C6"/>
    <w:lvl w:ilvl="0" w:tplc="F16C4816">
      <w:start w:val="1"/>
      <w:numFmt w:val="lowerLetter"/>
      <w:lvlText w:val="%1)"/>
      <w:lvlJc w:val="left"/>
      <w:pPr>
        <w:ind w:left="26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85" w:hanging="360"/>
      </w:pPr>
    </w:lvl>
    <w:lvl w:ilvl="2" w:tplc="040E001B" w:tentative="1">
      <w:start w:val="1"/>
      <w:numFmt w:val="lowerRoman"/>
      <w:lvlText w:val="%3."/>
      <w:lvlJc w:val="right"/>
      <w:pPr>
        <w:ind w:left="3305" w:hanging="180"/>
      </w:pPr>
    </w:lvl>
    <w:lvl w:ilvl="3" w:tplc="040E000F" w:tentative="1">
      <w:start w:val="1"/>
      <w:numFmt w:val="decimal"/>
      <w:lvlText w:val="%4."/>
      <w:lvlJc w:val="left"/>
      <w:pPr>
        <w:ind w:left="4025" w:hanging="360"/>
      </w:pPr>
    </w:lvl>
    <w:lvl w:ilvl="4" w:tplc="040E0019" w:tentative="1">
      <w:start w:val="1"/>
      <w:numFmt w:val="lowerLetter"/>
      <w:lvlText w:val="%5."/>
      <w:lvlJc w:val="left"/>
      <w:pPr>
        <w:ind w:left="4745" w:hanging="360"/>
      </w:pPr>
    </w:lvl>
    <w:lvl w:ilvl="5" w:tplc="040E001B" w:tentative="1">
      <w:start w:val="1"/>
      <w:numFmt w:val="lowerRoman"/>
      <w:lvlText w:val="%6."/>
      <w:lvlJc w:val="right"/>
      <w:pPr>
        <w:ind w:left="5465" w:hanging="180"/>
      </w:pPr>
    </w:lvl>
    <w:lvl w:ilvl="6" w:tplc="040E000F" w:tentative="1">
      <w:start w:val="1"/>
      <w:numFmt w:val="decimal"/>
      <w:lvlText w:val="%7."/>
      <w:lvlJc w:val="left"/>
      <w:pPr>
        <w:ind w:left="6185" w:hanging="360"/>
      </w:pPr>
    </w:lvl>
    <w:lvl w:ilvl="7" w:tplc="040E0019" w:tentative="1">
      <w:start w:val="1"/>
      <w:numFmt w:val="lowerLetter"/>
      <w:lvlText w:val="%8."/>
      <w:lvlJc w:val="left"/>
      <w:pPr>
        <w:ind w:left="6905" w:hanging="360"/>
      </w:pPr>
    </w:lvl>
    <w:lvl w:ilvl="8" w:tplc="040E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250E31DE"/>
    <w:multiLevelType w:val="hybridMultilevel"/>
    <w:tmpl w:val="CCCC3BEE"/>
    <w:lvl w:ilvl="0" w:tplc="87344FF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3A1A4942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hu-HU" w:bidi="hu-HU"/>
      </w:rPr>
    </w:lvl>
    <w:lvl w:ilvl="2" w:tplc="B7CCB28C">
      <w:numFmt w:val="bullet"/>
      <w:lvlText w:val="•"/>
      <w:lvlJc w:val="left"/>
      <w:pPr>
        <w:ind w:left="1809" w:hanging="348"/>
      </w:pPr>
      <w:rPr>
        <w:rFonts w:hint="default"/>
        <w:lang w:val="hu-HU" w:eastAsia="hu-HU" w:bidi="hu-HU"/>
      </w:rPr>
    </w:lvl>
    <w:lvl w:ilvl="3" w:tplc="35CC3BDA">
      <w:numFmt w:val="bullet"/>
      <w:lvlText w:val="•"/>
      <w:lvlJc w:val="left"/>
      <w:pPr>
        <w:ind w:left="2779" w:hanging="348"/>
      </w:pPr>
      <w:rPr>
        <w:rFonts w:hint="default"/>
        <w:lang w:val="hu-HU" w:eastAsia="hu-HU" w:bidi="hu-HU"/>
      </w:rPr>
    </w:lvl>
    <w:lvl w:ilvl="4" w:tplc="AC6EABC4">
      <w:numFmt w:val="bullet"/>
      <w:lvlText w:val="•"/>
      <w:lvlJc w:val="left"/>
      <w:pPr>
        <w:ind w:left="3748" w:hanging="348"/>
      </w:pPr>
      <w:rPr>
        <w:rFonts w:hint="default"/>
        <w:lang w:val="hu-HU" w:eastAsia="hu-HU" w:bidi="hu-HU"/>
      </w:rPr>
    </w:lvl>
    <w:lvl w:ilvl="5" w:tplc="EDA0D3FA">
      <w:numFmt w:val="bullet"/>
      <w:lvlText w:val="•"/>
      <w:lvlJc w:val="left"/>
      <w:pPr>
        <w:ind w:left="4718" w:hanging="348"/>
      </w:pPr>
      <w:rPr>
        <w:rFonts w:hint="default"/>
        <w:lang w:val="hu-HU" w:eastAsia="hu-HU" w:bidi="hu-HU"/>
      </w:rPr>
    </w:lvl>
    <w:lvl w:ilvl="6" w:tplc="B2F62112">
      <w:numFmt w:val="bullet"/>
      <w:lvlText w:val="•"/>
      <w:lvlJc w:val="left"/>
      <w:pPr>
        <w:ind w:left="5688" w:hanging="348"/>
      </w:pPr>
      <w:rPr>
        <w:rFonts w:hint="default"/>
        <w:lang w:val="hu-HU" w:eastAsia="hu-HU" w:bidi="hu-HU"/>
      </w:rPr>
    </w:lvl>
    <w:lvl w:ilvl="7" w:tplc="16AE6790">
      <w:numFmt w:val="bullet"/>
      <w:lvlText w:val="•"/>
      <w:lvlJc w:val="left"/>
      <w:pPr>
        <w:ind w:left="6657" w:hanging="348"/>
      </w:pPr>
      <w:rPr>
        <w:rFonts w:hint="default"/>
        <w:lang w:val="hu-HU" w:eastAsia="hu-HU" w:bidi="hu-HU"/>
      </w:rPr>
    </w:lvl>
    <w:lvl w:ilvl="8" w:tplc="60BC9722">
      <w:numFmt w:val="bullet"/>
      <w:lvlText w:val="•"/>
      <w:lvlJc w:val="left"/>
      <w:pPr>
        <w:ind w:left="7627" w:hanging="348"/>
      </w:pPr>
      <w:rPr>
        <w:rFonts w:hint="default"/>
        <w:lang w:val="hu-HU" w:eastAsia="hu-HU" w:bidi="hu-HU"/>
      </w:rPr>
    </w:lvl>
  </w:abstractNum>
  <w:abstractNum w:abstractNumId="2" w15:restartNumberingAfterBreak="0">
    <w:nsid w:val="30310C73"/>
    <w:multiLevelType w:val="hybridMultilevel"/>
    <w:tmpl w:val="DEBC5AFE"/>
    <w:lvl w:ilvl="0" w:tplc="F16C4816">
      <w:start w:val="1"/>
      <w:numFmt w:val="lowerLetter"/>
      <w:lvlText w:val="%1)"/>
      <w:lvlJc w:val="left"/>
      <w:pPr>
        <w:ind w:left="2585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355E3A"/>
    <w:multiLevelType w:val="hybridMultilevel"/>
    <w:tmpl w:val="002865E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DB7"/>
    <w:multiLevelType w:val="hybridMultilevel"/>
    <w:tmpl w:val="89E0CB4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1E355A"/>
    <w:multiLevelType w:val="hybridMultilevel"/>
    <w:tmpl w:val="F7121558"/>
    <w:lvl w:ilvl="0" w:tplc="F16C4816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7B746B9B"/>
    <w:multiLevelType w:val="hybridMultilevel"/>
    <w:tmpl w:val="BA444CE2"/>
    <w:lvl w:ilvl="0" w:tplc="040E000F">
      <w:start w:val="1"/>
      <w:numFmt w:val="decimal"/>
      <w:lvlText w:val="%1."/>
      <w:lvlJc w:val="left"/>
      <w:pPr>
        <w:ind w:left="1865" w:hanging="360"/>
      </w:pPr>
    </w:lvl>
    <w:lvl w:ilvl="1" w:tplc="040E0019" w:tentative="1">
      <w:start w:val="1"/>
      <w:numFmt w:val="lowerLetter"/>
      <w:lvlText w:val="%2."/>
      <w:lvlJc w:val="left"/>
      <w:pPr>
        <w:ind w:left="2585" w:hanging="360"/>
      </w:pPr>
    </w:lvl>
    <w:lvl w:ilvl="2" w:tplc="040E001B" w:tentative="1">
      <w:start w:val="1"/>
      <w:numFmt w:val="lowerRoman"/>
      <w:lvlText w:val="%3."/>
      <w:lvlJc w:val="right"/>
      <w:pPr>
        <w:ind w:left="3305" w:hanging="180"/>
      </w:pPr>
    </w:lvl>
    <w:lvl w:ilvl="3" w:tplc="040E000F" w:tentative="1">
      <w:start w:val="1"/>
      <w:numFmt w:val="decimal"/>
      <w:lvlText w:val="%4."/>
      <w:lvlJc w:val="left"/>
      <w:pPr>
        <w:ind w:left="4025" w:hanging="360"/>
      </w:pPr>
    </w:lvl>
    <w:lvl w:ilvl="4" w:tplc="040E0019" w:tentative="1">
      <w:start w:val="1"/>
      <w:numFmt w:val="lowerLetter"/>
      <w:lvlText w:val="%5."/>
      <w:lvlJc w:val="left"/>
      <w:pPr>
        <w:ind w:left="4745" w:hanging="360"/>
      </w:pPr>
    </w:lvl>
    <w:lvl w:ilvl="5" w:tplc="040E001B" w:tentative="1">
      <w:start w:val="1"/>
      <w:numFmt w:val="lowerRoman"/>
      <w:lvlText w:val="%6."/>
      <w:lvlJc w:val="right"/>
      <w:pPr>
        <w:ind w:left="5465" w:hanging="180"/>
      </w:pPr>
    </w:lvl>
    <w:lvl w:ilvl="6" w:tplc="040E000F" w:tentative="1">
      <w:start w:val="1"/>
      <w:numFmt w:val="decimal"/>
      <w:lvlText w:val="%7."/>
      <w:lvlJc w:val="left"/>
      <w:pPr>
        <w:ind w:left="6185" w:hanging="360"/>
      </w:pPr>
    </w:lvl>
    <w:lvl w:ilvl="7" w:tplc="040E0019" w:tentative="1">
      <w:start w:val="1"/>
      <w:numFmt w:val="lowerLetter"/>
      <w:lvlText w:val="%8."/>
      <w:lvlJc w:val="left"/>
      <w:pPr>
        <w:ind w:left="6905" w:hanging="360"/>
      </w:pPr>
    </w:lvl>
    <w:lvl w:ilvl="8" w:tplc="040E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B"/>
    <w:rsid w:val="000411B9"/>
    <w:rsid w:val="00051477"/>
    <w:rsid w:val="000A575F"/>
    <w:rsid w:val="000B3D06"/>
    <w:rsid w:val="000D5EAB"/>
    <w:rsid w:val="000F095E"/>
    <w:rsid w:val="000F4FF9"/>
    <w:rsid w:val="000F60E8"/>
    <w:rsid w:val="00125C4D"/>
    <w:rsid w:val="00133265"/>
    <w:rsid w:val="001340EF"/>
    <w:rsid w:val="00175F44"/>
    <w:rsid w:val="001A3C7C"/>
    <w:rsid w:val="001B602B"/>
    <w:rsid w:val="001D0A43"/>
    <w:rsid w:val="001E2CFB"/>
    <w:rsid w:val="001F4C21"/>
    <w:rsid w:val="002130DA"/>
    <w:rsid w:val="002363EE"/>
    <w:rsid w:val="00274B47"/>
    <w:rsid w:val="002776CE"/>
    <w:rsid w:val="00296DD6"/>
    <w:rsid w:val="002D22CA"/>
    <w:rsid w:val="002E0434"/>
    <w:rsid w:val="0036106E"/>
    <w:rsid w:val="003941AE"/>
    <w:rsid w:val="003E5FD0"/>
    <w:rsid w:val="00420274"/>
    <w:rsid w:val="00443370"/>
    <w:rsid w:val="004645F4"/>
    <w:rsid w:val="00495241"/>
    <w:rsid w:val="004A3E44"/>
    <w:rsid w:val="004F0560"/>
    <w:rsid w:val="004F65D6"/>
    <w:rsid w:val="00547283"/>
    <w:rsid w:val="005C09E0"/>
    <w:rsid w:val="00617086"/>
    <w:rsid w:val="00652400"/>
    <w:rsid w:val="0067456B"/>
    <w:rsid w:val="006754D2"/>
    <w:rsid w:val="00680E0C"/>
    <w:rsid w:val="0068287F"/>
    <w:rsid w:val="006A1054"/>
    <w:rsid w:val="006B1E2B"/>
    <w:rsid w:val="006B24AC"/>
    <w:rsid w:val="006E2FC9"/>
    <w:rsid w:val="006F021D"/>
    <w:rsid w:val="006F0F1D"/>
    <w:rsid w:val="007577A7"/>
    <w:rsid w:val="007750A8"/>
    <w:rsid w:val="00824CEE"/>
    <w:rsid w:val="0085368D"/>
    <w:rsid w:val="00853A9C"/>
    <w:rsid w:val="0085461C"/>
    <w:rsid w:val="008A5B1C"/>
    <w:rsid w:val="008B1097"/>
    <w:rsid w:val="008D3C65"/>
    <w:rsid w:val="009100C5"/>
    <w:rsid w:val="0091294B"/>
    <w:rsid w:val="0091473D"/>
    <w:rsid w:val="0093484D"/>
    <w:rsid w:val="009435F9"/>
    <w:rsid w:val="00946DFA"/>
    <w:rsid w:val="00957D00"/>
    <w:rsid w:val="00965E2E"/>
    <w:rsid w:val="00974534"/>
    <w:rsid w:val="009A2E0C"/>
    <w:rsid w:val="009D41E5"/>
    <w:rsid w:val="009E24E6"/>
    <w:rsid w:val="00A0085C"/>
    <w:rsid w:val="00A255E1"/>
    <w:rsid w:val="00A61DA1"/>
    <w:rsid w:val="00A63865"/>
    <w:rsid w:val="00A72FD7"/>
    <w:rsid w:val="00A93788"/>
    <w:rsid w:val="00AB5C4C"/>
    <w:rsid w:val="00AC237D"/>
    <w:rsid w:val="00AC7FD4"/>
    <w:rsid w:val="00AD45ED"/>
    <w:rsid w:val="00AF4863"/>
    <w:rsid w:val="00AF763F"/>
    <w:rsid w:val="00AF7B0F"/>
    <w:rsid w:val="00B36CCC"/>
    <w:rsid w:val="00B406F8"/>
    <w:rsid w:val="00B45683"/>
    <w:rsid w:val="00B64429"/>
    <w:rsid w:val="00B81490"/>
    <w:rsid w:val="00B978EB"/>
    <w:rsid w:val="00C244A7"/>
    <w:rsid w:val="00C2649F"/>
    <w:rsid w:val="00C42DBD"/>
    <w:rsid w:val="00C46FA9"/>
    <w:rsid w:val="00C85C95"/>
    <w:rsid w:val="00D117CC"/>
    <w:rsid w:val="00D25AD4"/>
    <w:rsid w:val="00D36128"/>
    <w:rsid w:val="00D409E0"/>
    <w:rsid w:val="00DC2870"/>
    <w:rsid w:val="00DF1BB4"/>
    <w:rsid w:val="00E109D4"/>
    <w:rsid w:val="00E94578"/>
    <w:rsid w:val="00EA7566"/>
    <w:rsid w:val="00F10A79"/>
    <w:rsid w:val="00F33DAF"/>
    <w:rsid w:val="00F40AB0"/>
    <w:rsid w:val="00F45946"/>
    <w:rsid w:val="00F60A01"/>
    <w:rsid w:val="00F62126"/>
    <w:rsid w:val="00F7100C"/>
    <w:rsid w:val="00F8671A"/>
    <w:rsid w:val="00FD3A7B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FDF75"/>
  <w15:docId w15:val="{926E8395-7816-40A0-B031-877C9ED3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8EB"/>
    <w:rPr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051477"/>
    <w:pPr>
      <w:widowControl w:val="0"/>
      <w:autoSpaceDE w:val="0"/>
      <w:autoSpaceDN w:val="0"/>
      <w:ind w:left="1571" w:hanging="345"/>
      <w:outlineLvl w:val="2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9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B978E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1"/>
    <w:rsid w:val="00051477"/>
    <w:rPr>
      <w:sz w:val="24"/>
      <w:szCs w:val="24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051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urm.anita\Dropbox%20(OrthoSera)\20.%20TF\ScienceOffice\habilit&#225;ci&#243;\&#252;gyint&#233;z&#233;shez%20sz&#252;ks&#233;ges%20dokumentumok\Bizotts&#225;g%20-%20Habilit&#225;ci&#243;s%20Bizotts&#225;g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Bizottság - Habilitációs Bizottság levélpapír (HU).dotx</Template>
  <TotalTime>69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Alma</dc:creator>
  <cp:lastModifiedBy>Sturm Anita</cp:lastModifiedBy>
  <cp:revision>47</cp:revision>
  <cp:lastPrinted>2021-05-10T10:02:00Z</cp:lastPrinted>
  <dcterms:created xsi:type="dcterms:W3CDTF">2018-02-15T12:46:00Z</dcterms:created>
  <dcterms:modified xsi:type="dcterms:W3CDTF">2022-04-27T08:19:00Z</dcterms:modified>
</cp:coreProperties>
</file>