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A66DBC">
          <w:headerReference w:type="first" r:id="rId6"/>
          <w:footerReference w:type="first" r:id="rId7"/>
          <w:pgSz w:w="11906" w:h="16838"/>
          <w:pgMar w:top="3402" w:right="1134" w:bottom="1701" w:left="1134" w:header="907" w:footer="510" w:gutter="0"/>
          <w:cols w:space="708"/>
          <w:titlePg/>
          <w:docGrid w:linePitch="360"/>
        </w:sectPr>
      </w:pPr>
    </w:p>
    <w:p w:rsidR="00482291" w:rsidRPr="00482291" w:rsidRDefault="00482291" w:rsidP="00482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2291">
        <w:rPr>
          <w:rFonts w:ascii="Times New Roman" w:hAnsi="Times New Roman"/>
          <w:b/>
          <w:sz w:val="24"/>
          <w:szCs w:val="24"/>
        </w:rPr>
        <w:t>Oktatói támogató levél utólagos tantárgyfelvételhez és/vagy jegybeíráshoz</w:t>
      </w:r>
    </w:p>
    <w:p w:rsidR="00482291" w:rsidRPr="00482291" w:rsidRDefault="00482291" w:rsidP="004822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2291">
        <w:rPr>
          <w:rFonts w:ascii="Times New Roman" w:hAnsi="Times New Roman"/>
          <w:b/>
          <w:sz w:val="24"/>
          <w:szCs w:val="24"/>
        </w:rPr>
        <w:t>(méltányossági döntéshez)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r w:rsidRPr="00482291">
        <w:rPr>
          <w:rFonts w:ascii="Times New Roman" w:hAnsi="Times New Roman"/>
          <w:sz w:val="24"/>
          <w:szCs w:val="24"/>
        </w:rPr>
        <w:t xml:space="preserve">Alulírott 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r w:rsidRPr="00482291">
        <w:rPr>
          <w:rFonts w:ascii="Times New Roman" w:hAnsi="Times New Roman"/>
          <w:b/>
          <w:sz w:val="24"/>
          <w:szCs w:val="24"/>
        </w:rPr>
        <w:t>Név</w:t>
      </w:r>
      <w:proofErr w:type="gramStart"/>
      <w:r w:rsidRPr="00482291">
        <w:rPr>
          <w:rFonts w:ascii="Times New Roman" w:hAnsi="Times New Roman"/>
          <w:sz w:val="24"/>
          <w:szCs w:val="24"/>
        </w:rPr>
        <w:t>:…………………………………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End"/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r w:rsidRPr="00482291">
        <w:rPr>
          <w:rFonts w:ascii="Times New Roman" w:hAnsi="Times New Roman"/>
          <w:b/>
          <w:sz w:val="24"/>
          <w:szCs w:val="24"/>
        </w:rPr>
        <w:t>Tanszék</w:t>
      </w:r>
      <w:proofErr w:type="gramStart"/>
      <w:r w:rsidRPr="00482291">
        <w:rPr>
          <w:rFonts w:ascii="Times New Roman" w:hAnsi="Times New Roman"/>
          <w:sz w:val="24"/>
          <w:szCs w:val="24"/>
        </w:rPr>
        <w:t>:…………………………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End"/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proofErr w:type="gramStart"/>
      <w:r w:rsidRPr="00482291">
        <w:rPr>
          <w:rFonts w:ascii="Times New Roman" w:hAnsi="Times New Roman"/>
          <w:b/>
          <w:sz w:val="24"/>
          <w:szCs w:val="24"/>
        </w:rPr>
        <w:t>oktató</w:t>
      </w:r>
      <w:proofErr w:type="gramEnd"/>
      <w:r w:rsidRPr="00482291">
        <w:rPr>
          <w:rFonts w:ascii="Times New Roman" w:hAnsi="Times New Roman"/>
          <w:sz w:val="24"/>
          <w:szCs w:val="24"/>
        </w:rPr>
        <w:t xml:space="preserve">, ezúton nyilatkozom arról, hogy 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r w:rsidRPr="00482291">
        <w:rPr>
          <w:rFonts w:ascii="Times New Roman" w:hAnsi="Times New Roman"/>
          <w:b/>
          <w:sz w:val="24"/>
          <w:szCs w:val="24"/>
        </w:rPr>
        <w:t>Név</w:t>
      </w:r>
      <w:proofErr w:type="gramStart"/>
      <w:r w:rsidRPr="00482291">
        <w:rPr>
          <w:rFonts w:ascii="Times New Roman" w:hAnsi="Times New Roman"/>
          <w:sz w:val="24"/>
          <w:szCs w:val="24"/>
        </w:rPr>
        <w:t>:…………………………………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proofErr w:type="gramEnd"/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r w:rsidRPr="00482291">
        <w:rPr>
          <w:rFonts w:ascii="Times New Roman" w:hAnsi="Times New Roman"/>
          <w:sz w:val="24"/>
          <w:szCs w:val="24"/>
        </w:rPr>
        <w:t>…</w:t>
      </w:r>
      <w:proofErr w:type="gramStart"/>
      <w:r w:rsidRPr="00482291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proofErr w:type="gramEnd"/>
      <w:r w:rsidRPr="00482291">
        <w:rPr>
          <w:rFonts w:ascii="Times New Roman" w:hAnsi="Times New Roman"/>
          <w:sz w:val="24"/>
          <w:szCs w:val="24"/>
        </w:rPr>
        <w:t>szakos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proofErr w:type="gramStart"/>
      <w:r w:rsidRPr="00482291">
        <w:rPr>
          <w:rFonts w:ascii="Times New Roman" w:hAnsi="Times New Roman"/>
          <w:sz w:val="24"/>
          <w:szCs w:val="24"/>
        </w:rPr>
        <w:t>nappali</w:t>
      </w:r>
      <w:proofErr w:type="gramEnd"/>
      <w:r w:rsidRPr="00482291">
        <w:rPr>
          <w:rFonts w:ascii="Times New Roman" w:hAnsi="Times New Roman"/>
          <w:sz w:val="24"/>
          <w:szCs w:val="24"/>
        </w:rPr>
        <w:t>/levelező tagozatos (aláhúzni) hallgató a ……………/…………..…. tanév ………félévében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r w:rsidRPr="00482291">
        <w:rPr>
          <w:rFonts w:ascii="Times New Roman" w:hAnsi="Times New Roman"/>
          <w:sz w:val="24"/>
          <w:szCs w:val="24"/>
        </w:rPr>
        <w:t>…</w:t>
      </w:r>
      <w:proofErr w:type="gramStart"/>
      <w:r w:rsidRPr="004822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proofErr w:type="gramEnd"/>
      <w:r w:rsidRPr="00482291">
        <w:rPr>
          <w:rFonts w:ascii="Times New Roman" w:hAnsi="Times New Roman"/>
          <w:sz w:val="24"/>
          <w:szCs w:val="24"/>
        </w:rPr>
        <w:t>elnevezésű tantárgyat a NEPTUN rendszerben nem vette fel.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r w:rsidRPr="00482291">
        <w:rPr>
          <w:rFonts w:ascii="Times New Roman" w:hAnsi="Times New Roman"/>
          <w:b/>
          <w:sz w:val="24"/>
          <w:szCs w:val="24"/>
        </w:rPr>
        <w:t>Tantárgy kódja</w:t>
      </w:r>
      <w:proofErr w:type="gramStart"/>
      <w:r w:rsidRPr="00482291">
        <w:rPr>
          <w:rFonts w:ascii="Times New Roman" w:hAnsi="Times New Roman"/>
          <w:sz w:val="24"/>
          <w:szCs w:val="24"/>
        </w:rPr>
        <w:t>:……………………………………………………………….</w:t>
      </w:r>
      <w:proofErr w:type="gramEnd"/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r w:rsidRPr="00482291">
        <w:rPr>
          <w:rFonts w:ascii="Times New Roman" w:hAnsi="Times New Roman"/>
          <w:b/>
          <w:sz w:val="24"/>
          <w:szCs w:val="24"/>
        </w:rPr>
        <w:t>A tantárgy meghirdetésének féléve</w:t>
      </w:r>
      <w:r w:rsidRPr="00482291">
        <w:rPr>
          <w:rFonts w:ascii="Times New Roman" w:hAnsi="Times New Roman"/>
          <w:sz w:val="24"/>
          <w:szCs w:val="24"/>
        </w:rPr>
        <w:t>: I. félév/ II. félév (aláhúzni).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r w:rsidRPr="00482291">
        <w:rPr>
          <w:rFonts w:ascii="Times New Roman" w:hAnsi="Times New Roman"/>
          <w:sz w:val="24"/>
          <w:szCs w:val="24"/>
        </w:rPr>
        <w:t>A hallgatónak tantárgyfelvétellel/ vizsgakurzussal kellett volna felvennie. (aláhúzni)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r w:rsidRPr="00482291">
        <w:rPr>
          <w:rFonts w:ascii="Times New Roman" w:hAnsi="Times New Roman"/>
          <w:b/>
          <w:sz w:val="24"/>
          <w:szCs w:val="24"/>
        </w:rPr>
        <w:t>A tantárgy teljesítésének feltételei</w:t>
      </w:r>
      <w:r w:rsidRPr="00482291">
        <w:rPr>
          <w:rFonts w:ascii="Times New Roman" w:hAnsi="Times New Roman"/>
          <w:sz w:val="24"/>
          <w:szCs w:val="24"/>
        </w:rPr>
        <w:t>: (aláhúzás)</w:t>
      </w:r>
    </w:p>
    <w:p w:rsidR="00482291" w:rsidRPr="00482291" w:rsidRDefault="00F27AE7" w:rsidP="00482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óralátogatási kötelezett</w:t>
      </w:r>
      <w:bookmarkStart w:id="0" w:name="_GoBack"/>
      <w:bookmarkEnd w:id="0"/>
      <w:r w:rsidR="00482291" w:rsidRPr="00482291">
        <w:rPr>
          <w:rFonts w:ascii="Times New Roman" w:hAnsi="Times New Roman"/>
          <w:sz w:val="24"/>
          <w:szCs w:val="24"/>
        </w:rPr>
        <w:t>ség</w:t>
      </w:r>
      <w:r w:rsidR="00482291" w:rsidRPr="00482291">
        <w:rPr>
          <w:rFonts w:ascii="Times New Roman" w:hAnsi="Times New Roman"/>
          <w:sz w:val="24"/>
          <w:szCs w:val="24"/>
        </w:rPr>
        <w:tab/>
      </w:r>
      <w:r w:rsidR="00482291" w:rsidRPr="00482291">
        <w:rPr>
          <w:rFonts w:ascii="Times New Roman" w:hAnsi="Times New Roman"/>
          <w:sz w:val="24"/>
          <w:szCs w:val="24"/>
        </w:rPr>
        <w:tab/>
        <w:t>igen/nem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proofErr w:type="gramStart"/>
      <w:r w:rsidRPr="00482291">
        <w:rPr>
          <w:rFonts w:ascii="Times New Roman" w:hAnsi="Times New Roman"/>
          <w:sz w:val="24"/>
          <w:szCs w:val="24"/>
        </w:rPr>
        <w:t>zárthelyi</w:t>
      </w:r>
      <w:proofErr w:type="gramEnd"/>
      <w:r w:rsidRPr="00482291">
        <w:rPr>
          <w:rFonts w:ascii="Times New Roman" w:hAnsi="Times New Roman"/>
          <w:sz w:val="24"/>
          <w:szCs w:val="24"/>
        </w:rPr>
        <w:t xml:space="preserve"> dolgozat</w:t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  <w:t>igen/nem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proofErr w:type="gramStart"/>
      <w:r w:rsidRPr="00482291">
        <w:rPr>
          <w:rFonts w:ascii="Times New Roman" w:hAnsi="Times New Roman"/>
          <w:sz w:val="24"/>
          <w:szCs w:val="24"/>
        </w:rPr>
        <w:t>egyéb</w:t>
      </w:r>
      <w:proofErr w:type="gramEnd"/>
      <w:r w:rsidRPr="00482291">
        <w:rPr>
          <w:rFonts w:ascii="Times New Roman" w:hAnsi="Times New Roman"/>
          <w:sz w:val="24"/>
          <w:szCs w:val="24"/>
        </w:rPr>
        <w:t xml:space="preserve"> előírás</w:t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  <w:t>igen/nem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proofErr w:type="gramStart"/>
      <w:r w:rsidRPr="00482291">
        <w:rPr>
          <w:rFonts w:ascii="Times New Roman" w:hAnsi="Times New Roman"/>
          <w:sz w:val="24"/>
          <w:szCs w:val="24"/>
        </w:rPr>
        <w:t>aláírás</w:t>
      </w:r>
      <w:proofErr w:type="gramEnd"/>
      <w:r w:rsidRPr="00482291">
        <w:rPr>
          <w:rFonts w:ascii="Times New Roman" w:hAnsi="Times New Roman"/>
          <w:sz w:val="24"/>
          <w:szCs w:val="24"/>
        </w:rPr>
        <w:t xml:space="preserve"> megszerzése</w:t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  <w:t>igen/nem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proofErr w:type="gramStart"/>
      <w:r w:rsidRPr="00482291">
        <w:rPr>
          <w:rFonts w:ascii="Times New Roman" w:hAnsi="Times New Roman"/>
          <w:sz w:val="24"/>
          <w:szCs w:val="24"/>
        </w:rPr>
        <w:t>vizsga</w:t>
      </w:r>
      <w:proofErr w:type="gramEnd"/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  <w:t>igen/nem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proofErr w:type="gramStart"/>
      <w:r w:rsidRPr="00482291">
        <w:rPr>
          <w:rFonts w:ascii="Times New Roman" w:hAnsi="Times New Roman"/>
          <w:sz w:val="24"/>
          <w:szCs w:val="24"/>
        </w:rPr>
        <w:t>jegybeírás</w:t>
      </w:r>
      <w:proofErr w:type="gramEnd"/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  <w:t>igen/nem</w:t>
      </w:r>
    </w:p>
    <w:p w:rsidR="00482291" w:rsidRDefault="00482291">
      <w:pPr>
        <w:spacing w:after="0" w:line="240" w:lineRule="auto"/>
        <w:rPr>
          <w:b/>
        </w:rPr>
      </w:pPr>
    </w:p>
    <w:p w:rsidR="00482291" w:rsidRDefault="00482291">
      <w:pPr>
        <w:spacing w:after="0" w:line="240" w:lineRule="auto"/>
        <w:rPr>
          <w:b/>
        </w:rPr>
      </w:pPr>
    </w:p>
    <w:p w:rsidR="00482291" w:rsidRDefault="0048229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r w:rsidRPr="00482291">
        <w:rPr>
          <w:rFonts w:ascii="Times New Roman" w:hAnsi="Times New Roman"/>
          <w:b/>
          <w:sz w:val="24"/>
          <w:szCs w:val="24"/>
        </w:rPr>
        <w:lastRenderedPageBreak/>
        <w:t>A hallgató a követelményekből a következőt teljesítette</w:t>
      </w:r>
      <w:r w:rsidRPr="00482291">
        <w:rPr>
          <w:rFonts w:ascii="Times New Roman" w:hAnsi="Times New Roman"/>
          <w:sz w:val="24"/>
          <w:szCs w:val="24"/>
        </w:rPr>
        <w:t>: (aláhúzni)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óralátogatási kötelezett</w:t>
      </w:r>
      <w:r w:rsidRPr="00482291">
        <w:rPr>
          <w:rFonts w:ascii="Times New Roman" w:hAnsi="Times New Roman"/>
          <w:sz w:val="24"/>
          <w:szCs w:val="24"/>
        </w:rPr>
        <w:t>ség</w:t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  <w:t>igen/nem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proofErr w:type="gramStart"/>
      <w:r w:rsidRPr="00482291">
        <w:rPr>
          <w:rFonts w:ascii="Times New Roman" w:hAnsi="Times New Roman"/>
          <w:sz w:val="24"/>
          <w:szCs w:val="24"/>
        </w:rPr>
        <w:t>zárthelyi</w:t>
      </w:r>
      <w:proofErr w:type="gramEnd"/>
      <w:r w:rsidRPr="00482291">
        <w:rPr>
          <w:rFonts w:ascii="Times New Roman" w:hAnsi="Times New Roman"/>
          <w:sz w:val="24"/>
          <w:szCs w:val="24"/>
        </w:rPr>
        <w:t xml:space="preserve"> dolgozat</w:t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  <w:t>igen/nem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proofErr w:type="gramStart"/>
      <w:r w:rsidRPr="00482291">
        <w:rPr>
          <w:rFonts w:ascii="Times New Roman" w:hAnsi="Times New Roman"/>
          <w:sz w:val="24"/>
          <w:szCs w:val="24"/>
        </w:rPr>
        <w:t>egyéb</w:t>
      </w:r>
      <w:proofErr w:type="gramEnd"/>
      <w:r w:rsidRPr="00482291">
        <w:rPr>
          <w:rFonts w:ascii="Times New Roman" w:hAnsi="Times New Roman"/>
          <w:sz w:val="24"/>
          <w:szCs w:val="24"/>
        </w:rPr>
        <w:t xml:space="preserve"> előírás</w:t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  <w:t>igen/nem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proofErr w:type="gramStart"/>
      <w:r w:rsidRPr="00482291">
        <w:rPr>
          <w:rFonts w:ascii="Times New Roman" w:hAnsi="Times New Roman"/>
          <w:sz w:val="24"/>
          <w:szCs w:val="24"/>
        </w:rPr>
        <w:t>aláírás</w:t>
      </w:r>
      <w:proofErr w:type="gramEnd"/>
      <w:r w:rsidRPr="00482291">
        <w:rPr>
          <w:rFonts w:ascii="Times New Roman" w:hAnsi="Times New Roman"/>
          <w:sz w:val="24"/>
          <w:szCs w:val="24"/>
        </w:rPr>
        <w:t xml:space="preserve"> megszerzése</w:t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  <w:t>igen/nem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proofErr w:type="gramStart"/>
      <w:r w:rsidRPr="00482291">
        <w:rPr>
          <w:rFonts w:ascii="Times New Roman" w:hAnsi="Times New Roman"/>
          <w:sz w:val="24"/>
          <w:szCs w:val="24"/>
        </w:rPr>
        <w:t>vizsga</w:t>
      </w:r>
      <w:proofErr w:type="gramEnd"/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  <w:t>igen/nem</w:t>
      </w: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proofErr w:type="gramStart"/>
      <w:r w:rsidRPr="00482291">
        <w:rPr>
          <w:rFonts w:ascii="Times New Roman" w:hAnsi="Times New Roman"/>
          <w:sz w:val="24"/>
          <w:szCs w:val="24"/>
        </w:rPr>
        <w:t>érdemjegy</w:t>
      </w:r>
      <w:proofErr w:type="gramEnd"/>
      <w:r w:rsidRPr="00482291">
        <w:rPr>
          <w:rFonts w:ascii="Times New Roman" w:hAnsi="Times New Roman"/>
          <w:sz w:val="24"/>
          <w:szCs w:val="24"/>
        </w:rPr>
        <w:t>:</w:t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  <w:t>--------------</w:t>
      </w:r>
    </w:p>
    <w:p w:rsidR="00482291" w:rsidRPr="00482291" w:rsidRDefault="00482291" w:rsidP="00482291">
      <w:pPr>
        <w:rPr>
          <w:rFonts w:ascii="Times New Roman" w:hAnsi="Times New Roman"/>
          <w:b/>
          <w:sz w:val="24"/>
          <w:szCs w:val="24"/>
        </w:rPr>
      </w:pPr>
    </w:p>
    <w:p w:rsidR="00482291" w:rsidRPr="00482291" w:rsidRDefault="00482291" w:rsidP="00482291">
      <w:pPr>
        <w:rPr>
          <w:rFonts w:ascii="Times New Roman" w:hAnsi="Times New Roman"/>
          <w:b/>
          <w:sz w:val="24"/>
          <w:szCs w:val="24"/>
        </w:rPr>
      </w:pPr>
    </w:p>
    <w:p w:rsidR="00482291" w:rsidRPr="00482291" w:rsidRDefault="00482291" w:rsidP="00482291">
      <w:pPr>
        <w:rPr>
          <w:rFonts w:ascii="Times New Roman" w:hAnsi="Times New Roman"/>
          <w:b/>
          <w:sz w:val="24"/>
          <w:szCs w:val="24"/>
        </w:rPr>
      </w:pPr>
    </w:p>
    <w:p w:rsidR="00482291" w:rsidRPr="00482291" w:rsidRDefault="00482291" w:rsidP="00482291">
      <w:pPr>
        <w:rPr>
          <w:rFonts w:ascii="Times New Roman" w:hAnsi="Times New Roman"/>
          <w:sz w:val="24"/>
          <w:szCs w:val="24"/>
        </w:rPr>
      </w:pPr>
      <w:proofErr w:type="gramStart"/>
      <w:r w:rsidRPr="00482291">
        <w:rPr>
          <w:rFonts w:ascii="Times New Roman" w:hAnsi="Times New Roman"/>
          <w:b/>
          <w:sz w:val="24"/>
          <w:szCs w:val="24"/>
        </w:rPr>
        <w:t>Dátum</w:t>
      </w:r>
      <w:proofErr w:type="gramEnd"/>
      <w:r w:rsidRPr="00482291">
        <w:rPr>
          <w:rFonts w:ascii="Times New Roman" w:hAnsi="Times New Roman"/>
          <w:sz w:val="24"/>
          <w:szCs w:val="24"/>
        </w:rPr>
        <w:t>:</w:t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sz w:val="24"/>
          <w:szCs w:val="24"/>
        </w:rPr>
        <w:tab/>
      </w:r>
      <w:r w:rsidRPr="00482291">
        <w:rPr>
          <w:rFonts w:ascii="Times New Roman" w:hAnsi="Times New Roman"/>
          <w:b/>
          <w:sz w:val="24"/>
          <w:szCs w:val="24"/>
        </w:rPr>
        <w:t>aláírás</w:t>
      </w:r>
    </w:p>
    <w:p w:rsidR="00D25AD4" w:rsidRPr="00AC7FD4" w:rsidRDefault="00D25AD4" w:rsidP="004215D3">
      <w:pPr>
        <w:jc w:val="center"/>
        <w:rPr>
          <w:rFonts w:ascii="Book Antiqua" w:hAnsi="Book Antiqua"/>
        </w:rPr>
      </w:pPr>
    </w:p>
    <w:sectPr w:rsidR="00D25AD4" w:rsidRPr="00AC7FD4" w:rsidSect="00A66DBC">
      <w:type w:val="continuous"/>
      <w:pgSz w:w="11906" w:h="16838"/>
      <w:pgMar w:top="34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E2" w:rsidRDefault="00AF3AE2" w:rsidP="00D25AD4">
      <w:pPr>
        <w:pStyle w:val="lfej"/>
      </w:pPr>
      <w:r>
        <w:separator/>
      </w:r>
    </w:p>
  </w:endnote>
  <w:endnote w:type="continuationSeparator" w:id="0">
    <w:p w:rsidR="00AF3AE2" w:rsidRDefault="00AF3AE2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79" w:rsidRDefault="00D41946">
    <w:pPr>
      <w:pStyle w:val="llb"/>
    </w:pPr>
    <w:r>
      <w:rPr>
        <w:noProof/>
      </w:rPr>
      <w:drawing>
        <wp:inline distT="0" distB="0" distL="0" distR="0">
          <wp:extent cx="6139021" cy="439199"/>
          <wp:effectExtent l="0" t="0" r="0" b="0"/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021" cy="43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E2" w:rsidRDefault="00AF3AE2" w:rsidP="00D25AD4">
      <w:pPr>
        <w:pStyle w:val="lfej"/>
      </w:pPr>
      <w:r>
        <w:separator/>
      </w:r>
    </w:p>
  </w:footnote>
  <w:footnote w:type="continuationSeparator" w:id="0">
    <w:p w:rsidR="00AF3AE2" w:rsidRDefault="00AF3AE2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D4" w:rsidRDefault="006126F1">
    <w:pPr>
      <w:pStyle w:val="lfej"/>
    </w:pPr>
    <w:r>
      <w:rPr>
        <w:noProof/>
      </w:rPr>
      <w:drawing>
        <wp:inline distT="0" distB="0" distL="0" distR="0">
          <wp:extent cx="6042370" cy="941419"/>
          <wp:effectExtent l="0" t="0" r="0" b="0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70" cy="94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E2"/>
    <w:rsid w:val="00001AED"/>
    <w:rsid w:val="00017231"/>
    <w:rsid w:val="00034F86"/>
    <w:rsid w:val="000411B9"/>
    <w:rsid w:val="00072D40"/>
    <w:rsid w:val="000B3D06"/>
    <w:rsid w:val="000F448A"/>
    <w:rsid w:val="00116FAE"/>
    <w:rsid w:val="00125C4D"/>
    <w:rsid w:val="00133265"/>
    <w:rsid w:val="001340EF"/>
    <w:rsid w:val="00175F44"/>
    <w:rsid w:val="00180BAA"/>
    <w:rsid w:val="001A3C7C"/>
    <w:rsid w:val="001B339B"/>
    <w:rsid w:val="001B602B"/>
    <w:rsid w:val="001D0A43"/>
    <w:rsid w:val="001E2CFB"/>
    <w:rsid w:val="001F4C21"/>
    <w:rsid w:val="002361C0"/>
    <w:rsid w:val="0026152F"/>
    <w:rsid w:val="00296DD6"/>
    <w:rsid w:val="002D22CA"/>
    <w:rsid w:val="002D7E94"/>
    <w:rsid w:val="002E0434"/>
    <w:rsid w:val="00305F61"/>
    <w:rsid w:val="003658C9"/>
    <w:rsid w:val="003941AE"/>
    <w:rsid w:val="003C7668"/>
    <w:rsid w:val="00414BF5"/>
    <w:rsid w:val="004215D3"/>
    <w:rsid w:val="00443370"/>
    <w:rsid w:val="004645F4"/>
    <w:rsid w:val="00482291"/>
    <w:rsid w:val="004A3E44"/>
    <w:rsid w:val="004F0560"/>
    <w:rsid w:val="004F65D6"/>
    <w:rsid w:val="00520180"/>
    <w:rsid w:val="00547E00"/>
    <w:rsid w:val="0057395B"/>
    <w:rsid w:val="00590685"/>
    <w:rsid w:val="006126F1"/>
    <w:rsid w:val="00620999"/>
    <w:rsid w:val="0067456B"/>
    <w:rsid w:val="00680E0C"/>
    <w:rsid w:val="0068287F"/>
    <w:rsid w:val="00696C4A"/>
    <w:rsid w:val="006A1054"/>
    <w:rsid w:val="006B1E2B"/>
    <w:rsid w:val="006E2FC9"/>
    <w:rsid w:val="006F0F1D"/>
    <w:rsid w:val="007355EB"/>
    <w:rsid w:val="00735F32"/>
    <w:rsid w:val="007519D0"/>
    <w:rsid w:val="007577A7"/>
    <w:rsid w:val="007E1032"/>
    <w:rsid w:val="007E74A8"/>
    <w:rsid w:val="00821FF4"/>
    <w:rsid w:val="00824CEE"/>
    <w:rsid w:val="008467D4"/>
    <w:rsid w:val="00853A9C"/>
    <w:rsid w:val="0085461C"/>
    <w:rsid w:val="008A5B1C"/>
    <w:rsid w:val="008D3C65"/>
    <w:rsid w:val="008F1731"/>
    <w:rsid w:val="008F4037"/>
    <w:rsid w:val="00936F8A"/>
    <w:rsid w:val="009435F9"/>
    <w:rsid w:val="00957D00"/>
    <w:rsid w:val="00965E2E"/>
    <w:rsid w:val="00974534"/>
    <w:rsid w:val="0098482E"/>
    <w:rsid w:val="00985621"/>
    <w:rsid w:val="00990B46"/>
    <w:rsid w:val="00994A97"/>
    <w:rsid w:val="009965B1"/>
    <w:rsid w:val="009A2E0C"/>
    <w:rsid w:val="009E0C67"/>
    <w:rsid w:val="009E24E6"/>
    <w:rsid w:val="00A17554"/>
    <w:rsid w:val="00A255E1"/>
    <w:rsid w:val="00A66DBC"/>
    <w:rsid w:val="00A67296"/>
    <w:rsid w:val="00A675A5"/>
    <w:rsid w:val="00A72FD7"/>
    <w:rsid w:val="00A81F52"/>
    <w:rsid w:val="00A93788"/>
    <w:rsid w:val="00AC7FD4"/>
    <w:rsid w:val="00AE0A16"/>
    <w:rsid w:val="00AF3AE2"/>
    <w:rsid w:val="00AF4863"/>
    <w:rsid w:val="00AF7B0F"/>
    <w:rsid w:val="00B23FE6"/>
    <w:rsid w:val="00B36CCC"/>
    <w:rsid w:val="00B45683"/>
    <w:rsid w:val="00B60285"/>
    <w:rsid w:val="00B64429"/>
    <w:rsid w:val="00B81490"/>
    <w:rsid w:val="00B9476E"/>
    <w:rsid w:val="00BB506F"/>
    <w:rsid w:val="00C27EB4"/>
    <w:rsid w:val="00C31434"/>
    <w:rsid w:val="00C85C95"/>
    <w:rsid w:val="00CF49F1"/>
    <w:rsid w:val="00D25AD4"/>
    <w:rsid w:val="00D41946"/>
    <w:rsid w:val="00D85D9F"/>
    <w:rsid w:val="00DD6D29"/>
    <w:rsid w:val="00E109D4"/>
    <w:rsid w:val="00E40175"/>
    <w:rsid w:val="00EC3C8E"/>
    <w:rsid w:val="00F10A79"/>
    <w:rsid w:val="00F27AE7"/>
    <w:rsid w:val="00F32B98"/>
    <w:rsid w:val="00F62126"/>
    <w:rsid w:val="00F7100C"/>
    <w:rsid w:val="00F74A07"/>
    <w:rsid w:val="00FE0163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EE304F"/>
  <w15:docId w15:val="{2521FDD2-B49A-4BFD-A64C-FFC17D5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49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6E2FC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CF49F1"/>
    <w:rPr>
      <w:color w:val="0000FF"/>
      <w:u w:val="single"/>
    </w:rPr>
  </w:style>
  <w:style w:type="character" w:styleId="Mrltotthiperhivatkozs">
    <w:name w:val="FollowedHyperlink"/>
    <w:basedOn w:val="Bekezdsalapbettpusa"/>
    <w:semiHidden/>
    <w:unhideWhenUsed/>
    <w:rsid w:val="00CF4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jleces_tanszeki_levelpapirok\Tanulm&#225;nyi%20Hivatal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levélpapír (HU)</Template>
  <TotalTime>2</TotalTime>
  <Pages>2</Pages>
  <Words>101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Istvánné</dc:creator>
  <cp:lastModifiedBy>Takács Istvánné</cp:lastModifiedBy>
  <cp:revision>3</cp:revision>
  <cp:lastPrinted>1899-12-31T23:00:00Z</cp:lastPrinted>
  <dcterms:created xsi:type="dcterms:W3CDTF">2023-03-23T09:25:00Z</dcterms:created>
  <dcterms:modified xsi:type="dcterms:W3CDTF">2023-03-23T09:26:00Z</dcterms:modified>
</cp:coreProperties>
</file>