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AD4" w:rsidRPr="0085461C" w:rsidRDefault="00D25AD4">
      <w:pPr>
        <w:rPr>
          <w:rFonts w:ascii="Book Antiqua" w:hAnsi="Book Antiqua"/>
        </w:rPr>
        <w:sectPr w:rsidR="00D25AD4" w:rsidRPr="0085461C" w:rsidSect="00A66DBC">
          <w:headerReference w:type="first" r:id="rId6"/>
          <w:footerReference w:type="first" r:id="rId7"/>
          <w:pgSz w:w="11906" w:h="16838"/>
          <w:pgMar w:top="3402" w:right="1134" w:bottom="1701" w:left="1134" w:header="907" w:footer="510" w:gutter="0"/>
          <w:cols w:space="708"/>
          <w:titlePg/>
          <w:docGrid w:linePitch="360"/>
        </w:sectPr>
      </w:pPr>
    </w:p>
    <w:p w:rsidR="0081243B" w:rsidRDefault="0081243B" w:rsidP="0081243B">
      <w:pPr>
        <w:widowControl w:val="0"/>
        <w:spacing w:line="240" w:lineRule="auto"/>
        <w:ind w:left="4248" w:right="-20"/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b/>
          <w:bCs/>
          <w:color w:val="000000"/>
          <w:w w:val="99"/>
          <w:sz w:val="24"/>
          <w:szCs w:val="24"/>
        </w:rPr>
        <w:t>F</w:t>
      </w:r>
      <w:r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>ELLEBBEZÉS</w:t>
      </w:r>
    </w:p>
    <w:p w:rsidR="0081243B" w:rsidRDefault="0081243B" w:rsidP="0081243B">
      <w:pPr>
        <w:spacing w:after="49" w:line="240" w:lineRule="exact"/>
        <w:rPr>
          <w:rFonts w:ascii="Book Antiqua" w:eastAsia="Book Antiqua" w:hAnsi="Book Antiqua" w:cs="Book Antiqua"/>
          <w:sz w:val="24"/>
          <w:szCs w:val="24"/>
        </w:rPr>
      </w:pPr>
    </w:p>
    <w:p w:rsidR="00404EE1" w:rsidRDefault="0081243B" w:rsidP="00404EE1">
      <w:pPr>
        <w:widowControl w:val="0"/>
        <w:tabs>
          <w:tab w:val="left" w:pos="6804"/>
        </w:tabs>
        <w:spacing w:line="239" w:lineRule="auto"/>
        <w:ind w:left="-59" w:right="1088"/>
        <w:rPr>
          <w:rFonts w:ascii="Book Antiqua" w:eastAsia="Book Antiqua" w:hAnsi="Book Antiqua" w:cs="Book Antiqua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T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i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zte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l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t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F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el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ü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lbírála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i Bizo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tt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sá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g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! </w:t>
      </w:r>
      <w:r w:rsidR="00404EE1">
        <w:rPr>
          <w:rFonts w:ascii="Book Antiqua" w:eastAsia="Book Antiqua" w:hAnsi="Book Antiqua" w:cs="Book Antiqua"/>
          <w:color w:val="000000"/>
          <w:sz w:val="24"/>
          <w:szCs w:val="24"/>
        </w:rPr>
        <w:tab/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T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H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/ 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/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B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/</w:t>
      </w:r>
      <w:r w:rsidR="00ED6828">
        <w:rPr>
          <w:rFonts w:ascii="Book Antiqua" w:eastAsia="Book Antiqua" w:hAnsi="Book Antiqua" w:cs="Book Antiqua"/>
          <w:color w:val="000000"/>
          <w:sz w:val="24"/>
          <w:szCs w:val="24"/>
        </w:rPr>
        <w:t>20</w:t>
      </w:r>
      <w:proofErr w:type="gramStart"/>
      <w:r w:rsidR="00ED6828">
        <w:rPr>
          <w:rFonts w:ascii="Book Antiqua" w:eastAsia="Book Antiqua" w:hAnsi="Book Antiqua" w:cs="Book Antiqua"/>
          <w:color w:val="000000"/>
          <w:sz w:val="24"/>
          <w:szCs w:val="24"/>
        </w:rPr>
        <w:t>..</w:t>
      </w:r>
      <w:proofErr w:type="gramEnd"/>
    </w:p>
    <w:p w:rsidR="0081243B" w:rsidRDefault="00404EE1" w:rsidP="00404EE1">
      <w:pPr>
        <w:widowControl w:val="0"/>
        <w:tabs>
          <w:tab w:val="left" w:pos="6804"/>
        </w:tabs>
        <w:spacing w:line="239" w:lineRule="auto"/>
        <w:ind w:left="-59" w:right="1088"/>
        <w:rPr>
          <w:rFonts w:ascii="Book Antiqua" w:eastAsia="Book Antiqua" w:hAnsi="Book Antiqua" w:cs="Book Antiqua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color w:val="000000"/>
          <w:sz w:val="24"/>
          <w:szCs w:val="24"/>
        </w:rPr>
        <w:tab/>
      </w:r>
      <w:r w:rsidR="0081243B">
        <w:rPr>
          <w:rFonts w:ascii="Book Antiqua" w:eastAsia="Book Antiqua" w:hAnsi="Book Antiqua" w:cs="Book Antiqua"/>
          <w:color w:val="000000"/>
          <w:sz w:val="24"/>
          <w:szCs w:val="24"/>
        </w:rPr>
        <w:t>TH/ /</w:t>
      </w:r>
      <w:r w:rsidR="0081243B"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K/</w:t>
      </w:r>
      <w:r w:rsidR="00ED6828">
        <w:rPr>
          <w:rFonts w:ascii="Book Antiqua" w:eastAsia="Book Antiqua" w:hAnsi="Book Antiqua" w:cs="Book Antiqua"/>
          <w:color w:val="000000"/>
          <w:sz w:val="24"/>
          <w:szCs w:val="24"/>
        </w:rPr>
        <w:t>20</w:t>
      </w:r>
      <w:proofErr w:type="gramStart"/>
      <w:r w:rsidR="00ED6828">
        <w:rPr>
          <w:rFonts w:ascii="Book Antiqua" w:eastAsia="Book Antiqua" w:hAnsi="Book Antiqua" w:cs="Book Antiqua"/>
          <w:color w:val="000000"/>
          <w:sz w:val="24"/>
          <w:szCs w:val="24"/>
        </w:rPr>
        <w:t>..</w:t>
      </w:r>
      <w:proofErr w:type="gramEnd"/>
    </w:p>
    <w:p w:rsidR="0081243B" w:rsidRDefault="0081243B" w:rsidP="0081243B">
      <w:pPr>
        <w:widowControl w:val="0"/>
        <w:spacing w:before="2" w:line="239" w:lineRule="auto"/>
        <w:ind w:right="612"/>
        <w:rPr>
          <w:rFonts w:ascii="Book Antiqua" w:eastAsia="Book Antiqua" w:hAnsi="Book Antiqua" w:cs="Book Antiqua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color w:val="000000"/>
          <w:sz w:val="24"/>
          <w:szCs w:val="24"/>
        </w:rPr>
        <w:t>Ha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llg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ató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n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e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v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e:______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_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______________________________________________________ An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y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ja neve:_____________________________________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_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__________________________ La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k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cím (é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r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esí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ési 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ím):__________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_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_________________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_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_________________________ ____________________________________ 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e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-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m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ail:_____________________________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_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__ 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zü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l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etés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i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 w:val="24"/>
          <w:szCs w:val="24"/>
        </w:rPr>
        <w:t>hel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y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:_____</w:t>
      </w:r>
      <w:bookmarkStart w:id="0" w:name="_GoBack"/>
      <w:bookmarkEnd w:id="0"/>
      <w:r>
        <w:rPr>
          <w:rFonts w:ascii="Book Antiqua" w:eastAsia="Book Antiqua" w:hAnsi="Book Antiqua" w:cs="Book Antiqua"/>
          <w:color w:val="000000"/>
          <w:sz w:val="24"/>
          <w:szCs w:val="24"/>
        </w:rPr>
        <w:t>_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_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________________________Sz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ü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l</w:t>
      </w:r>
      <w:proofErr w:type="spellEnd"/>
      <w:r>
        <w:rPr>
          <w:rFonts w:ascii="Book Antiqua" w:eastAsia="Book Antiqua" w:hAnsi="Book Antiqua" w:cs="Book Antiqua"/>
          <w:color w:val="000000"/>
          <w:sz w:val="24"/>
          <w:szCs w:val="24"/>
        </w:rPr>
        <w:t>. idő: ______</w:t>
      </w:r>
      <w:r>
        <w:rPr>
          <w:rFonts w:ascii="Book Antiqua" w:eastAsia="Book Antiqua" w:hAnsi="Book Antiqua" w:cs="Book Antiqua"/>
          <w:color w:val="000000"/>
          <w:spacing w:val="2"/>
          <w:sz w:val="24"/>
          <w:szCs w:val="24"/>
        </w:rPr>
        <w:t>_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______________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_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za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k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:___________________________________________</w:t>
      </w:r>
      <w:r>
        <w:rPr>
          <w:rFonts w:ascii="Book Antiqua" w:eastAsia="Book Antiqua" w:hAnsi="Book Antiqua" w:cs="Book Antiqua"/>
          <w:color w:val="000000"/>
          <w:spacing w:val="2"/>
          <w:w w:val="99"/>
          <w:sz w:val="24"/>
          <w:szCs w:val="24"/>
        </w:rPr>
        <w:t>é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v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fol</w:t>
      </w:r>
      <w:r>
        <w:rPr>
          <w:rFonts w:ascii="Book Antiqua" w:eastAsia="Book Antiqua" w:hAnsi="Book Antiqua" w:cs="Book Antiqua"/>
          <w:color w:val="000000"/>
          <w:spacing w:val="1"/>
          <w:w w:val="99"/>
          <w:sz w:val="24"/>
          <w:szCs w:val="24"/>
        </w:rPr>
        <w:t>y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am:__</w:t>
      </w:r>
      <w:r>
        <w:rPr>
          <w:rFonts w:ascii="Book Antiqua" w:eastAsia="Book Antiqua" w:hAnsi="Book Antiqua" w:cs="Book Antiqua"/>
          <w:color w:val="000000"/>
          <w:spacing w:val="-2"/>
          <w:sz w:val="24"/>
          <w:szCs w:val="24"/>
        </w:rPr>
        <w:t>_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_______________ NE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TUN 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k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ó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dja:_____</w:t>
      </w:r>
      <w:r>
        <w:rPr>
          <w:rFonts w:ascii="Book Antiqua" w:eastAsia="Book Antiqua" w:hAnsi="Book Antiqua" w:cs="Book Antiqua"/>
          <w:color w:val="000000"/>
          <w:spacing w:val="2"/>
          <w:sz w:val="24"/>
          <w:szCs w:val="24"/>
        </w:rPr>
        <w:t>_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_______________ T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e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l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e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fo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n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záma: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_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__________</w:t>
      </w:r>
      <w:r>
        <w:rPr>
          <w:rFonts w:ascii="Book Antiqua" w:eastAsia="Book Antiqua" w:hAnsi="Book Antiqua" w:cs="Book Antiqua"/>
          <w:color w:val="000000"/>
          <w:spacing w:val="2"/>
          <w:sz w:val="24"/>
          <w:szCs w:val="24"/>
        </w:rPr>
        <w:t>_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____________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_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_ Tag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za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: n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a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ppal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i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/le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v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elező. </w:t>
      </w:r>
      <w:r>
        <w:rPr>
          <w:rFonts w:ascii="Book Antiqua" w:eastAsia="Book Antiqua" w:hAnsi="Book Antiqua" w:cs="Book Antiqua"/>
          <w:color w:val="000000"/>
          <w:spacing w:val="1"/>
          <w:w w:val="99"/>
          <w:sz w:val="24"/>
          <w:szCs w:val="24"/>
        </w:rPr>
        <w:t>F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i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n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n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zí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r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zási fo</w:t>
      </w:r>
      <w:r>
        <w:rPr>
          <w:rFonts w:ascii="Book Antiqua" w:eastAsia="Book Antiqua" w:hAnsi="Book Antiqua" w:cs="Book Antiqua"/>
          <w:color w:val="000000"/>
          <w:spacing w:val="-1"/>
          <w:w w:val="99"/>
          <w:sz w:val="24"/>
          <w:szCs w:val="24"/>
        </w:rPr>
        <w:t>r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ma: ön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k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ö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l</w:t>
      </w:r>
      <w:r>
        <w:rPr>
          <w:rFonts w:ascii="Book Antiqua" w:eastAsia="Book Antiqua" w:hAnsi="Book Antiqua" w:cs="Book Antiqua"/>
          <w:color w:val="000000"/>
          <w:spacing w:val="1"/>
          <w:w w:val="99"/>
          <w:sz w:val="24"/>
          <w:szCs w:val="24"/>
        </w:rPr>
        <w:t>t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s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ége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s/álla</w:t>
      </w:r>
      <w:r>
        <w:rPr>
          <w:rFonts w:ascii="Book Antiqua" w:eastAsia="Book Antiqua" w:hAnsi="Book Antiqua" w:cs="Book Antiqua"/>
          <w:color w:val="000000"/>
          <w:spacing w:val="-2"/>
          <w:sz w:val="24"/>
          <w:szCs w:val="24"/>
        </w:rPr>
        <w:t>m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i ösz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t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ö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ndíjas (a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l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áh</w:t>
      </w:r>
      <w:r>
        <w:rPr>
          <w:rFonts w:ascii="Book Antiqua" w:eastAsia="Book Antiqua" w:hAnsi="Book Antiqua" w:cs="Book Antiqua"/>
          <w:color w:val="000000"/>
          <w:spacing w:val="-2"/>
          <w:sz w:val="24"/>
          <w:szCs w:val="24"/>
        </w:rPr>
        <w:t>ú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zá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s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)</w:t>
      </w:r>
    </w:p>
    <w:p w:rsidR="0081243B" w:rsidRDefault="0081243B" w:rsidP="0081243B">
      <w:pPr>
        <w:widowControl w:val="0"/>
        <w:spacing w:line="239" w:lineRule="auto"/>
        <w:ind w:right="626"/>
        <w:rPr>
          <w:rFonts w:ascii="Book Antiqua" w:eastAsia="Book Antiqua" w:hAnsi="Book Antiqua" w:cs="Book Antiqua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color w:val="000000"/>
          <w:sz w:val="24"/>
          <w:szCs w:val="24"/>
        </w:rPr>
        <w:t>A</w:t>
      </w:r>
      <w:proofErr w:type="gramStart"/>
      <w:r>
        <w:rPr>
          <w:rFonts w:ascii="Book Antiqua" w:eastAsia="Book Antiqua" w:hAnsi="Book Antiqua" w:cs="Book Antiqua"/>
          <w:color w:val="000000"/>
          <w:sz w:val="24"/>
          <w:szCs w:val="24"/>
        </w:rPr>
        <w:t>…………………………………………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…</w:t>
      </w:r>
      <w:proofErr w:type="gramEnd"/>
      <w:r>
        <w:rPr>
          <w:rFonts w:ascii="Book Antiqua" w:eastAsia="Book Antiqua" w:hAnsi="Book Antiqua" w:cs="Book Antiqua"/>
          <w:color w:val="000000"/>
          <w:sz w:val="24"/>
          <w:szCs w:val="24"/>
        </w:rPr>
        <w:t>(sz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e</w:t>
      </w:r>
      <w:r>
        <w:rPr>
          <w:rFonts w:ascii="Book Antiqua" w:eastAsia="Book Antiqua" w:hAnsi="Book Antiqua" w:cs="Book Antiqua"/>
          <w:color w:val="000000"/>
          <w:spacing w:val="1"/>
          <w:w w:val="99"/>
          <w:sz w:val="24"/>
          <w:szCs w:val="24"/>
        </w:rPr>
        <w:t>r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v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e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z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e</w:t>
      </w:r>
      <w:r>
        <w:rPr>
          <w:rFonts w:ascii="Book Antiqua" w:eastAsia="Book Antiqua" w:hAnsi="Book Antiqua" w:cs="Book Antiqua"/>
          <w:color w:val="000000"/>
          <w:spacing w:val="1"/>
          <w:w w:val="99"/>
          <w:sz w:val="24"/>
          <w:szCs w:val="24"/>
        </w:rPr>
        <w:t>t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i</w:t>
      </w:r>
      <w:r>
        <w:rPr>
          <w:rFonts w:ascii="Book Antiqua" w:eastAsia="Book Antiqua" w:hAnsi="Book Antiqua" w:cs="Book Antiqua"/>
          <w:color w:val="000000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egy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é</w:t>
      </w:r>
      <w:r>
        <w:rPr>
          <w:rFonts w:ascii="Book Antiqua" w:eastAsia="Book Antiqua" w:hAnsi="Book Antiqua" w:cs="Book Antiqua"/>
          <w:color w:val="000000"/>
          <w:spacing w:val="1"/>
          <w:w w:val="99"/>
          <w:sz w:val="24"/>
          <w:szCs w:val="24"/>
        </w:rPr>
        <w:t>g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)..</w:t>
      </w:r>
      <w:r>
        <w:rPr>
          <w:rFonts w:ascii="Book Antiqua" w:eastAsia="Book Antiqua" w:hAnsi="Book Antiqua" w:cs="Book Antiqua"/>
          <w:color w:val="000000"/>
          <w:spacing w:val="-3"/>
          <w:sz w:val="24"/>
          <w:szCs w:val="24"/>
        </w:rPr>
        <w:t>…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……</w:t>
      </w:r>
      <w:r>
        <w:rPr>
          <w:rFonts w:ascii="Book Antiqua" w:eastAsia="Book Antiqua" w:hAnsi="Book Antiqua" w:cs="Book Antiqua"/>
          <w:color w:val="000000"/>
          <w:spacing w:val="-2"/>
          <w:sz w:val="24"/>
          <w:szCs w:val="24"/>
        </w:rPr>
        <w:t>…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.</w:t>
      </w:r>
      <w:r>
        <w:rPr>
          <w:rFonts w:ascii="Book Antiqua" w:eastAsia="Book Antiqua" w:hAnsi="Book Antiqua" w:cs="Book Antiqua"/>
          <w:color w:val="000000"/>
          <w:spacing w:val="-1"/>
          <w:w w:val="99"/>
          <w:sz w:val="24"/>
          <w:szCs w:val="24"/>
        </w:rPr>
        <w:t>ü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g</w:t>
      </w:r>
      <w:r>
        <w:rPr>
          <w:rFonts w:ascii="Book Antiqua" w:eastAsia="Book Antiqua" w:hAnsi="Book Antiqua" w:cs="Book Antiqua"/>
          <w:color w:val="000000"/>
          <w:spacing w:val="1"/>
          <w:w w:val="99"/>
          <w:sz w:val="24"/>
          <w:szCs w:val="24"/>
        </w:rPr>
        <w:t>y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i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r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eastAsia="Book Antiqua" w:hAnsi="Book Antiqua" w:cs="Book Antiqua"/>
          <w:color w:val="000000"/>
          <w:spacing w:val="1"/>
          <w:w w:val="99"/>
          <w:sz w:val="24"/>
          <w:szCs w:val="24"/>
        </w:rPr>
        <w:t>t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szám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ú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, …………………………...-á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n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k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iállí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o</w:t>
      </w:r>
      <w:r>
        <w:rPr>
          <w:rFonts w:ascii="Book Antiqua" w:eastAsia="Book Antiqua" w:hAnsi="Book Antiqua" w:cs="Book Antiqua"/>
          <w:color w:val="000000"/>
          <w:spacing w:val="1"/>
          <w:w w:val="99"/>
          <w:sz w:val="24"/>
          <w:szCs w:val="24"/>
        </w:rPr>
        <w:t>t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t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…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………………………………………</w:t>
      </w:r>
      <w:r>
        <w:rPr>
          <w:rFonts w:ascii="Book Antiqua" w:eastAsia="Book Antiqua" w:hAnsi="Book Antiqua" w:cs="Book Antiqua"/>
          <w:color w:val="000000"/>
          <w:spacing w:val="-3"/>
          <w:sz w:val="24"/>
          <w:szCs w:val="24"/>
        </w:rPr>
        <w:t>…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.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(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az</w:t>
      </w:r>
      <w:r>
        <w:rPr>
          <w:rFonts w:ascii="Book Antiqua" w:eastAsia="Book Antiqua" w:hAnsi="Book Antiqua" w:cs="Book Antiqua"/>
          <w:color w:val="000000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ügy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tá</w:t>
      </w:r>
      <w:r>
        <w:rPr>
          <w:rFonts w:ascii="Book Antiqua" w:eastAsia="Book Antiqua" w:hAnsi="Book Antiqua" w:cs="Book Antiqua"/>
          <w:color w:val="000000"/>
          <w:spacing w:val="1"/>
          <w:w w:val="99"/>
          <w:sz w:val="24"/>
          <w:szCs w:val="24"/>
        </w:rPr>
        <w:t>r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gy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a) döntése elle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n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a mai </w:t>
      </w:r>
      <w:r>
        <w:rPr>
          <w:rFonts w:ascii="Book Antiqua" w:eastAsia="Book Antiqua" w:hAnsi="Book Antiqua" w:cs="Book Antiqua"/>
          <w:color w:val="000000"/>
          <w:spacing w:val="-1"/>
          <w:w w:val="99"/>
          <w:sz w:val="24"/>
          <w:szCs w:val="24"/>
        </w:rPr>
        <w:t>n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apo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n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jo</w:t>
      </w:r>
      <w:r>
        <w:rPr>
          <w:rFonts w:ascii="Book Antiqua" w:eastAsia="Book Antiqua" w:hAnsi="Book Antiqua" w:cs="Book Antiqua"/>
          <w:color w:val="000000"/>
          <w:spacing w:val="1"/>
          <w:w w:val="99"/>
          <w:sz w:val="24"/>
          <w:szCs w:val="24"/>
        </w:rPr>
        <w:t>g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o</w:t>
      </w:r>
      <w:r>
        <w:rPr>
          <w:rFonts w:ascii="Book Antiqua" w:eastAsia="Book Antiqua" w:hAnsi="Book Antiqua" w:cs="Book Antiqua"/>
          <w:color w:val="000000"/>
          <w:spacing w:val="1"/>
          <w:w w:val="99"/>
          <w:sz w:val="24"/>
          <w:szCs w:val="24"/>
        </w:rPr>
        <w:t>r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vosla</w:t>
      </w:r>
      <w:r>
        <w:rPr>
          <w:rFonts w:ascii="Book Antiqua" w:eastAsia="Book Antiqua" w:hAnsi="Book Antiqua" w:cs="Book Antiqua"/>
          <w:color w:val="000000"/>
          <w:spacing w:val="-1"/>
          <w:w w:val="99"/>
          <w:sz w:val="24"/>
          <w:szCs w:val="24"/>
        </w:rPr>
        <w:t>t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t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al sz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ere</w:t>
      </w:r>
      <w:r>
        <w:rPr>
          <w:rFonts w:ascii="Book Antiqua" w:eastAsia="Book Antiqua" w:hAnsi="Book Antiqua" w:cs="Book Antiqua"/>
          <w:color w:val="000000"/>
          <w:spacing w:val="1"/>
          <w:w w:val="99"/>
          <w:sz w:val="24"/>
          <w:szCs w:val="24"/>
        </w:rPr>
        <w:t>t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n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ék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1"/>
          <w:w w:val="99"/>
          <w:sz w:val="24"/>
          <w:szCs w:val="24"/>
        </w:rPr>
        <w:t>é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lni.</w:t>
      </w:r>
    </w:p>
    <w:p w:rsidR="0081243B" w:rsidRDefault="0081243B" w:rsidP="0081243B">
      <w:pPr>
        <w:widowControl w:val="0"/>
        <w:spacing w:before="2" w:line="239" w:lineRule="auto"/>
        <w:ind w:right="540"/>
        <w:rPr>
          <w:rFonts w:ascii="Book Antiqua" w:eastAsia="Book Antiqua" w:hAnsi="Book Antiqua" w:cs="Book Antiqua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color w:val="000000"/>
          <w:sz w:val="24"/>
          <w:szCs w:val="24"/>
        </w:rPr>
        <w:t>Ind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color w:val="000000"/>
          <w:spacing w:val="1"/>
          <w:w w:val="99"/>
          <w:sz w:val="24"/>
          <w:szCs w:val="24"/>
        </w:rPr>
        <w:t>k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i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m a 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k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övet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k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ez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ő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k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:______________________________________________________ ___________________________________________________________________________ ____</w:t>
      </w:r>
      <w:r w:rsidR="00404EE1">
        <w:rPr>
          <w:rFonts w:ascii="Book Antiqua" w:eastAsia="Book Antiqua" w:hAnsi="Book Antiqua" w:cs="Book Antiqua"/>
          <w:color w:val="000000"/>
          <w:sz w:val="24"/>
          <w:szCs w:val="24"/>
        </w:rPr>
        <w:t>______________________________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_______________________________________ ___________________________________________________________________________ Je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l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en 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f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ll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b</w:t>
      </w:r>
      <w:r>
        <w:rPr>
          <w:rFonts w:ascii="Book Antiqua" w:eastAsia="Book Antiqua" w:hAnsi="Book Antiqua" w:cs="Book Antiqua"/>
          <w:color w:val="000000"/>
          <w:spacing w:val="-2"/>
          <w:sz w:val="24"/>
          <w:szCs w:val="24"/>
        </w:rPr>
        <w:t>b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ez</w:t>
      </w:r>
      <w:r>
        <w:rPr>
          <w:rFonts w:ascii="Book Antiqua" w:eastAsia="Book Antiqua" w:hAnsi="Book Antiqua" w:cs="Book Antiqua"/>
          <w:color w:val="000000"/>
          <w:spacing w:val="2"/>
          <w:sz w:val="24"/>
          <w:szCs w:val="24"/>
        </w:rPr>
        <w:t>é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sem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h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ez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c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at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l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am:_________________________________________ ___________________________________________________________________________ ___________________________________________________________________________</w:t>
      </w:r>
    </w:p>
    <w:p w:rsidR="0081243B" w:rsidRDefault="0081243B" w:rsidP="0081243B">
      <w:pPr>
        <w:spacing w:after="60" w:line="240" w:lineRule="exact"/>
        <w:rPr>
          <w:rFonts w:ascii="Book Antiqua" w:eastAsia="Book Antiqua" w:hAnsi="Book Antiqua" w:cs="Book Antiqua"/>
          <w:sz w:val="24"/>
          <w:szCs w:val="24"/>
        </w:rPr>
      </w:pPr>
    </w:p>
    <w:p w:rsidR="0081243B" w:rsidRDefault="0081243B" w:rsidP="0081243B">
      <w:pPr>
        <w:sectPr w:rsidR="0081243B">
          <w:type w:val="continuous"/>
          <w:pgSz w:w="11906" w:h="16838"/>
          <w:pgMar w:top="1134" w:right="850" w:bottom="0" w:left="1416" w:header="0" w:footer="0" w:gutter="0"/>
          <w:cols w:space="708"/>
        </w:sectPr>
      </w:pPr>
    </w:p>
    <w:p w:rsidR="0081243B" w:rsidRDefault="00404EE1" w:rsidP="00404EE1">
      <w:pPr>
        <w:tabs>
          <w:tab w:val="left" w:pos="5387"/>
        </w:tabs>
        <w:spacing w:after="58" w:line="240" w:lineRule="exact"/>
        <w:rPr>
          <w:sz w:val="24"/>
          <w:szCs w:val="24"/>
        </w:rPr>
      </w:pPr>
      <w:r>
        <w:rPr>
          <w:rFonts w:ascii="Book Antiqua" w:eastAsia="Book Antiqua" w:hAnsi="Book Antiqua" w:cs="Book Antiqua"/>
          <w:color w:val="000000"/>
          <w:sz w:val="24"/>
          <w:szCs w:val="24"/>
        </w:rPr>
        <w:tab/>
        <w:t>________________________</w:t>
      </w:r>
    </w:p>
    <w:p w:rsidR="00404EE1" w:rsidRDefault="0081243B" w:rsidP="00404EE1">
      <w:pPr>
        <w:widowControl w:val="0"/>
        <w:tabs>
          <w:tab w:val="left" w:pos="5387"/>
        </w:tabs>
        <w:spacing w:line="239" w:lineRule="auto"/>
        <w:ind w:right="1359" w:firstLine="284"/>
        <w:rPr>
          <w:rFonts w:ascii="Book Antiqua" w:eastAsia="Book Antiqua" w:hAnsi="Book Antiqua" w:cs="Book Antiqua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Dátum: 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u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dap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st</w:t>
      </w:r>
      <w:r w:rsidR="00404EE1">
        <w:rPr>
          <w:rFonts w:ascii="Book Antiqua" w:eastAsia="Book Antiqua" w:hAnsi="Book Antiqua" w:cs="Book Antiqua"/>
          <w:color w:val="000000"/>
          <w:sz w:val="24"/>
          <w:szCs w:val="24"/>
        </w:rPr>
        <w:t>,</w:t>
      </w:r>
      <w:r w:rsidR="00404EE1">
        <w:rPr>
          <w:rFonts w:ascii="Book Antiqua" w:eastAsia="Book Antiqua" w:hAnsi="Book Antiqua" w:cs="Book Antiqua"/>
          <w:color w:val="000000"/>
          <w:sz w:val="24"/>
          <w:szCs w:val="24"/>
        </w:rPr>
        <w:tab/>
        <w:t>f</w:t>
      </w:r>
      <w:r w:rsidR="00404EE1"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e</w:t>
      </w:r>
      <w:r w:rsidR="00404EE1">
        <w:rPr>
          <w:rFonts w:ascii="Book Antiqua" w:eastAsia="Book Antiqua" w:hAnsi="Book Antiqua" w:cs="Book Antiqua"/>
          <w:color w:val="000000"/>
          <w:sz w:val="24"/>
          <w:szCs w:val="24"/>
        </w:rPr>
        <w:t>ll</w:t>
      </w:r>
      <w:r w:rsidR="00404EE1"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e</w:t>
      </w:r>
      <w:r w:rsidR="00404EE1">
        <w:rPr>
          <w:rFonts w:ascii="Book Antiqua" w:eastAsia="Book Antiqua" w:hAnsi="Book Antiqua" w:cs="Book Antiqua"/>
          <w:color w:val="000000"/>
          <w:spacing w:val="-1"/>
          <w:w w:val="99"/>
          <w:sz w:val="24"/>
          <w:szCs w:val="24"/>
        </w:rPr>
        <w:t>b</w:t>
      </w:r>
      <w:r w:rsidR="00404EE1"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be</w:t>
      </w:r>
      <w:r w:rsidR="00404EE1">
        <w:rPr>
          <w:rFonts w:ascii="Book Antiqua" w:eastAsia="Book Antiqua" w:hAnsi="Book Antiqua" w:cs="Book Antiqua"/>
          <w:color w:val="000000"/>
          <w:sz w:val="24"/>
          <w:szCs w:val="24"/>
        </w:rPr>
        <w:t>ző hall</w:t>
      </w:r>
      <w:r w:rsidR="00404EE1"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g</w:t>
      </w:r>
      <w:r w:rsidR="00404EE1">
        <w:rPr>
          <w:rFonts w:ascii="Book Antiqua" w:eastAsia="Book Antiqua" w:hAnsi="Book Antiqua" w:cs="Book Antiqua"/>
          <w:color w:val="000000"/>
          <w:sz w:val="24"/>
          <w:szCs w:val="24"/>
        </w:rPr>
        <w:t>a</w:t>
      </w:r>
      <w:r w:rsidR="00404EE1"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t</w:t>
      </w:r>
      <w:r w:rsidR="00404EE1">
        <w:rPr>
          <w:rFonts w:ascii="Book Antiqua" w:eastAsia="Book Antiqua" w:hAnsi="Book Antiqua" w:cs="Book Antiqua"/>
          <w:color w:val="000000"/>
          <w:sz w:val="24"/>
          <w:szCs w:val="24"/>
        </w:rPr>
        <w:t>ó aláí</w:t>
      </w:r>
      <w:r w:rsidR="00404EE1">
        <w:rPr>
          <w:rFonts w:ascii="Book Antiqua" w:eastAsia="Book Antiqua" w:hAnsi="Book Antiqua" w:cs="Book Antiqua"/>
          <w:color w:val="000000"/>
          <w:spacing w:val="2"/>
          <w:w w:val="99"/>
          <w:sz w:val="24"/>
          <w:szCs w:val="24"/>
        </w:rPr>
        <w:t>r</w:t>
      </w:r>
      <w:r w:rsidR="00404EE1">
        <w:rPr>
          <w:rFonts w:ascii="Book Antiqua" w:eastAsia="Book Antiqua" w:hAnsi="Book Antiqua" w:cs="Book Antiqua"/>
          <w:color w:val="000000"/>
          <w:sz w:val="24"/>
          <w:szCs w:val="24"/>
        </w:rPr>
        <w:t>ása</w:t>
      </w:r>
    </w:p>
    <w:p w:rsidR="0081243B" w:rsidRDefault="0081243B" w:rsidP="0081243B">
      <w:pPr>
        <w:widowControl w:val="0"/>
        <w:spacing w:line="240" w:lineRule="auto"/>
        <w:ind w:right="-20"/>
        <w:rPr>
          <w:rFonts w:ascii="Book Antiqua" w:eastAsia="Book Antiqua" w:hAnsi="Book Antiqua" w:cs="Book Antiqua"/>
          <w:color w:val="000000"/>
          <w:sz w:val="24"/>
          <w:szCs w:val="24"/>
        </w:rPr>
      </w:pPr>
    </w:p>
    <w:p w:rsidR="0081243B" w:rsidRDefault="0081243B" w:rsidP="00404EE1">
      <w:pPr>
        <w:widowControl w:val="0"/>
        <w:tabs>
          <w:tab w:val="left" w:pos="5387"/>
        </w:tabs>
        <w:spacing w:line="240" w:lineRule="auto"/>
        <w:ind w:right="-20" w:firstLine="284"/>
        <w:rPr>
          <w:rFonts w:ascii="Book Antiqua" w:eastAsia="Book Antiqua" w:hAnsi="Book Antiqua" w:cs="Book Antiqua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color w:val="000000"/>
          <w:sz w:val="24"/>
          <w:szCs w:val="24"/>
        </w:rPr>
        <w:t>Á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tv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é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te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l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dát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u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ma:</w:t>
      </w:r>
    </w:p>
    <w:p w:rsidR="00404EE1" w:rsidRDefault="00404EE1" w:rsidP="00404EE1">
      <w:pPr>
        <w:widowControl w:val="0"/>
        <w:tabs>
          <w:tab w:val="left" w:pos="5387"/>
        </w:tabs>
        <w:spacing w:line="239" w:lineRule="auto"/>
        <w:ind w:right="1419"/>
        <w:rPr>
          <w:rFonts w:ascii="Book Antiqua" w:eastAsia="Book Antiqua" w:hAnsi="Book Antiqua" w:cs="Book Antiqua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color w:val="000000"/>
          <w:sz w:val="24"/>
          <w:szCs w:val="24"/>
        </w:rPr>
        <w:tab/>
        <w:t xml:space="preserve">_______________________ </w:t>
      </w:r>
    </w:p>
    <w:p w:rsidR="0081243B" w:rsidRDefault="00404EE1" w:rsidP="00404EE1">
      <w:pPr>
        <w:tabs>
          <w:tab w:val="left" w:pos="5387"/>
        </w:tabs>
        <w:spacing w:line="240" w:lineRule="exact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color w:val="000000"/>
          <w:sz w:val="24"/>
          <w:szCs w:val="24"/>
        </w:rPr>
        <w:tab/>
      </w:r>
      <w:proofErr w:type="gramStart"/>
      <w:r>
        <w:rPr>
          <w:rFonts w:ascii="Book Antiqua" w:eastAsia="Book Antiqua" w:hAnsi="Book Antiqua" w:cs="Book Antiqua"/>
          <w:color w:val="000000"/>
          <w:sz w:val="24"/>
          <w:szCs w:val="24"/>
        </w:rPr>
        <w:t>át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v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e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vő</w:t>
      </w:r>
      <w:proofErr w:type="gramEnd"/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ügy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in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té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z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ő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aláí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r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ása</w:t>
      </w:r>
    </w:p>
    <w:p w:rsidR="0081243B" w:rsidRDefault="0081243B" w:rsidP="0081243B">
      <w:pPr>
        <w:spacing w:after="118" w:line="240" w:lineRule="exact"/>
        <w:rPr>
          <w:rFonts w:ascii="Book Antiqua" w:eastAsia="Book Antiqua" w:hAnsi="Book Antiqua" w:cs="Book Antiqua"/>
          <w:sz w:val="24"/>
          <w:szCs w:val="24"/>
        </w:rPr>
      </w:pPr>
    </w:p>
    <w:p w:rsidR="00D25AD4" w:rsidRPr="0085461C" w:rsidRDefault="00D25AD4">
      <w:pPr>
        <w:rPr>
          <w:rFonts w:ascii="Book Antiqua" w:hAnsi="Book Antiqua"/>
        </w:rPr>
      </w:pPr>
    </w:p>
    <w:p w:rsidR="00D25AD4" w:rsidRPr="00AC7FD4" w:rsidRDefault="00D25AD4">
      <w:pPr>
        <w:rPr>
          <w:rFonts w:ascii="Book Antiqua" w:hAnsi="Book Antiqua"/>
        </w:rPr>
      </w:pPr>
    </w:p>
    <w:sectPr w:rsidR="00D25AD4" w:rsidRPr="00AC7FD4" w:rsidSect="00A66DBC">
      <w:type w:val="continuous"/>
      <w:pgSz w:w="11906" w:h="16838"/>
      <w:pgMar w:top="3402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017" w:rsidRDefault="00D44017" w:rsidP="00D25AD4">
      <w:pPr>
        <w:pStyle w:val="lfej"/>
      </w:pPr>
      <w:r>
        <w:separator/>
      </w:r>
    </w:p>
  </w:endnote>
  <w:endnote w:type="continuationSeparator" w:id="0">
    <w:p w:rsidR="00D44017" w:rsidRDefault="00D44017" w:rsidP="00D25AD4">
      <w:pPr>
        <w:pStyle w:val="lfej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A79" w:rsidRDefault="00D41946">
    <w:pPr>
      <w:pStyle w:val="llb"/>
    </w:pPr>
    <w:r>
      <w:rPr>
        <w:noProof/>
      </w:rPr>
      <w:drawing>
        <wp:inline distT="0" distB="0" distL="0" distR="0">
          <wp:extent cx="6139021" cy="439199"/>
          <wp:effectExtent l="0" t="0" r="0" b="0"/>
          <wp:docPr id="58" name="Kép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stnevelési Egyetem levélpapír lábléc (HU)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39021" cy="4391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017" w:rsidRDefault="00D44017" w:rsidP="00D25AD4">
      <w:pPr>
        <w:pStyle w:val="lfej"/>
      </w:pPr>
      <w:r>
        <w:separator/>
      </w:r>
    </w:p>
  </w:footnote>
  <w:footnote w:type="continuationSeparator" w:id="0">
    <w:p w:rsidR="00D44017" w:rsidRDefault="00D44017" w:rsidP="00D25AD4">
      <w:pPr>
        <w:pStyle w:val="lfej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AD4" w:rsidRDefault="006126F1">
    <w:pPr>
      <w:pStyle w:val="lfej"/>
    </w:pPr>
    <w:r>
      <w:rPr>
        <w:noProof/>
      </w:rPr>
      <w:drawing>
        <wp:inline distT="0" distB="0" distL="0" distR="0">
          <wp:extent cx="6042370" cy="941419"/>
          <wp:effectExtent l="0" t="0" r="0" b="0"/>
          <wp:docPr id="57" name="Kép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keting és PR Osztály (HU)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42370" cy="9414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43B"/>
    <w:rsid w:val="00001AED"/>
    <w:rsid w:val="00017231"/>
    <w:rsid w:val="00034F86"/>
    <w:rsid w:val="000411B9"/>
    <w:rsid w:val="00072D40"/>
    <w:rsid w:val="000B3D06"/>
    <w:rsid w:val="000F448A"/>
    <w:rsid w:val="00116FAE"/>
    <w:rsid w:val="00125C4D"/>
    <w:rsid w:val="00133265"/>
    <w:rsid w:val="001340EF"/>
    <w:rsid w:val="00175F44"/>
    <w:rsid w:val="00180BAA"/>
    <w:rsid w:val="001A3C7C"/>
    <w:rsid w:val="001B007A"/>
    <w:rsid w:val="001B339B"/>
    <w:rsid w:val="001B602B"/>
    <w:rsid w:val="001D0A43"/>
    <w:rsid w:val="001E2CFB"/>
    <w:rsid w:val="001F4C21"/>
    <w:rsid w:val="002361C0"/>
    <w:rsid w:val="0026152F"/>
    <w:rsid w:val="00296DD6"/>
    <w:rsid w:val="002D22CA"/>
    <w:rsid w:val="002D7E94"/>
    <w:rsid w:val="002E0434"/>
    <w:rsid w:val="00305F61"/>
    <w:rsid w:val="003658C9"/>
    <w:rsid w:val="003941AE"/>
    <w:rsid w:val="003943D9"/>
    <w:rsid w:val="003C7668"/>
    <w:rsid w:val="00404EE1"/>
    <w:rsid w:val="00414BF5"/>
    <w:rsid w:val="00443370"/>
    <w:rsid w:val="004645F4"/>
    <w:rsid w:val="004A3E44"/>
    <w:rsid w:val="004F0560"/>
    <w:rsid w:val="004F65D6"/>
    <w:rsid w:val="00520180"/>
    <w:rsid w:val="00547E00"/>
    <w:rsid w:val="0057395B"/>
    <w:rsid w:val="00590685"/>
    <w:rsid w:val="006126F1"/>
    <w:rsid w:val="00620999"/>
    <w:rsid w:val="0067456B"/>
    <w:rsid w:val="00680E0C"/>
    <w:rsid w:val="0068287F"/>
    <w:rsid w:val="00696C4A"/>
    <w:rsid w:val="006A1054"/>
    <w:rsid w:val="006B1E2B"/>
    <w:rsid w:val="006E2FC9"/>
    <w:rsid w:val="006F0F1D"/>
    <w:rsid w:val="007355EB"/>
    <w:rsid w:val="00735F32"/>
    <w:rsid w:val="007519D0"/>
    <w:rsid w:val="007577A7"/>
    <w:rsid w:val="007E1032"/>
    <w:rsid w:val="007E74A8"/>
    <w:rsid w:val="0081243B"/>
    <w:rsid w:val="00821FF4"/>
    <w:rsid w:val="00824CEE"/>
    <w:rsid w:val="008467D4"/>
    <w:rsid w:val="00853A9C"/>
    <w:rsid w:val="0085461C"/>
    <w:rsid w:val="008A5B1C"/>
    <w:rsid w:val="008D3C65"/>
    <w:rsid w:val="008F1731"/>
    <w:rsid w:val="008F4037"/>
    <w:rsid w:val="00936F8A"/>
    <w:rsid w:val="009435F9"/>
    <w:rsid w:val="00957D00"/>
    <w:rsid w:val="00965E2E"/>
    <w:rsid w:val="00974534"/>
    <w:rsid w:val="0098482E"/>
    <w:rsid w:val="00985621"/>
    <w:rsid w:val="00990B46"/>
    <w:rsid w:val="00994A97"/>
    <w:rsid w:val="009965B1"/>
    <w:rsid w:val="009A2E0C"/>
    <w:rsid w:val="009E0C67"/>
    <w:rsid w:val="009E24E6"/>
    <w:rsid w:val="00A17554"/>
    <w:rsid w:val="00A255E1"/>
    <w:rsid w:val="00A66DBC"/>
    <w:rsid w:val="00A67296"/>
    <w:rsid w:val="00A675A5"/>
    <w:rsid w:val="00A72FD7"/>
    <w:rsid w:val="00A81F52"/>
    <w:rsid w:val="00A93788"/>
    <w:rsid w:val="00AC7FD4"/>
    <w:rsid w:val="00AE0A16"/>
    <w:rsid w:val="00AF4863"/>
    <w:rsid w:val="00AF7B0F"/>
    <w:rsid w:val="00B23FE6"/>
    <w:rsid w:val="00B36CCC"/>
    <w:rsid w:val="00B45683"/>
    <w:rsid w:val="00B60285"/>
    <w:rsid w:val="00B64429"/>
    <w:rsid w:val="00B81490"/>
    <w:rsid w:val="00B9476E"/>
    <w:rsid w:val="00BB506F"/>
    <w:rsid w:val="00C27EB4"/>
    <w:rsid w:val="00C31434"/>
    <w:rsid w:val="00C85C95"/>
    <w:rsid w:val="00D25AD4"/>
    <w:rsid w:val="00D41946"/>
    <w:rsid w:val="00D44017"/>
    <w:rsid w:val="00D85D9F"/>
    <w:rsid w:val="00DD6D29"/>
    <w:rsid w:val="00E109D4"/>
    <w:rsid w:val="00E40175"/>
    <w:rsid w:val="00EC3C8E"/>
    <w:rsid w:val="00ED6828"/>
    <w:rsid w:val="00F10A79"/>
    <w:rsid w:val="00F32B98"/>
    <w:rsid w:val="00F62126"/>
    <w:rsid w:val="00F7100C"/>
    <w:rsid w:val="00F74A07"/>
    <w:rsid w:val="00FE0163"/>
    <w:rsid w:val="00FF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77375EF"/>
  <w15:docId w15:val="{581F53F3-3E65-4DCD-9BDA-91FF06A6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1243B"/>
    <w:pPr>
      <w:spacing w:line="259" w:lineRule="auto"/>
    </w:pPr>
    <w:rPr>
      <w:rFonts w:ascii="Calibri" w:eastAsia="Calibri" w:hAnsi="Calibri" w:cs="Calibr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D25AD4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lb">
    <w:name w:val="footer"/>
    <w:basedOn w:val="Norml"/>
    <w:rsid w:val="00D25AD4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uborkszveg">
    <w:name w:val="Balloon Text"/>
    <w:basedOn w:val="Norml"/>
    <w:link w:val="BuborkszvegChar"/>
    <w:rsid w:val="006E2FC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6E2F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eszaros.peter\tutorial\Juditnak\&#193;tkonvert&#225;lt%20f&#225;jlok\PDF-WORD\Tanulm&#225;nyi%20Hivatal%20lev&#233;lpap&#237;r%20(HU)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Tanulmányi Hivatal levélpapír (HU)</Template>
  <TotalTime>0</TotalTime>
  <Pages>1</Pages>
  <Words>70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hupe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Mészáros Péter Pál</dc:creator>
  <cp:lastModifiedBy>Takács Istvánné</cp:lastModifiedBy>
  <cp:revision>2</cp:revision>
  <cp:lastPrinted>1899-12-31T23:00:00Z</cp:lastPrinted>
  <dcterms:created xsi:type="dcterms:W3CDTF">2023-03-23T08:57:00Z</dcterms:created>
  <dcterms:modified xsi:type="dcterms:W3CDTF">2023-03-23T08:57:00Z</dcterms:modified>
</cp:coreProperties>
</file>