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70D" w14:textId="77777777" w:rsidR="00D25AD4" w:rsidRPr="0085461C" w:rsidRDefault="00D25AD4">
      <w:pPr>
        <w:rPr>
          <w:rFonts w:ascii="Book Antiqua" w:hAnsi="Book Antiqua"/>
        </w:rPr>
        <w:sectPr w:rsidR="00D25AD4" w:rsidRPr="0085461C" w:rsidSect="0023328A">
          <w:headerReference w:type="first" r:id="rId7"/>
          <w:footerReference w:type="first" r:id="rId8"/>
          <w:pgSz w:w="11906" w:h="16838"/>
          <w:pgMar w:top="2268" w:right="851" w:bottom="1134" w:left="851" w:header="907" w:footer="510" w:gutter="0"/>
          <w:cols w:space="708"/>
          <w:titlePg/>
          <w:docGrid w:linePitch="360"/>
        </w:sectPr>
      </w:pPr>
    </w:p>
    <w:p w14:paraId="3FFC52BB" w14:textId="77777777" w:rsidR="00D25AD4" w:rsidRPr="0085461C" w:rsidRDefault="00D25AD4">
      <w:pPr>
        <w:rPr>
          <w:rFonts w:ascii="Book Antiqua" w:hAnsi="Book Antiqua"/>
        </w:rPr>
      </w:pPr>
    </w:p>
    <w:p w14:paraId="4DFEB4F0" w14:textId="2F4771DA" w:rsidR="00D25AD4" w:rsidRDefault="00D25AD4">
      <w:pPr>
        <w:rPr>
          <w:rFonts w:ascii="Book Antiqua" w:hAnsi="Book Antiqua"/>
        </w:rPr>
      </w:pPr>
    </w:p>
    <w:p w14:paraId="62E780E0" w14:textId="6647F28E" w:rsidR="008E1B84" w:rsidRDefault="008E1B84">
      <w:pPr>
        <w:rPr>
          <w:rFonts w:ascii="Book Antiqua" w:hAnsi="Book Antiqua"/>
        </w:rPr>
      </w:pPr>
    </w:p>
    <w:p w14:paraId="713121FA" w14:textId="77777777" w:rsidR="008E1B84" w:rsidRDefault="008E1B84">
      <w:pPr>
        <w:rPr>
          <w:rFonts w:ascii="Book Antiqua" w:hAnsi="Book Antiqua"/>
        </w:rPr>
      </w:pPr>
    </w:p>
    <w:p w14:paraId="587A86B0" w14:textId="77777777" w:rsidR="008E1B84" w:rsidRDefault="008E1B84" w:rsidP="008E1B84">
      <w:pPr>
        <w:spacing w:line="360" w:lineRule="auto"/>
        <w:ind w:left="995" w:right="987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Követelmények </w:t>
      </w:r>
    </w:p>
    <w:p w14:paraId="580CDE3A" w14:textId="242271F5" w:rsidR="008E1B84" w:rsidRDefault="008E1B84" w:rsidP="008E1B84">
      <w:pPr>
        <w:spacing w:line="360" w:lineRule="auto"/>
        <w:ind w:left="995" w:right="987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Önkéntes közreműködést igazoló dokumentum kiállítására vonatkozóan</w:t>
      </w:r>
    </w:p>
    <w:p w14:paraId="00B643A5" w14:textId="77777777" w:rsidR="008E1B84" w:rsidRDefault="008E1B84" w:rsidP="008E1B84">
      <w:pPr>
        <w:pStyle w:val="Szvegtrzs"/>
        <w:spacing w:before="356" w:line="360" w:lineRule="auto"/>
        <w:ind w:left="112" w:right="103"/>
        <w:jc w:val="both"/>
      </w:pPr>
      <w:r>
        <w:t>A</w:t>
      </w:r>
      <w:r>
        <w:rPr>
          <w:spacing w:val="-14"/>
        </w:rPr>
        <w:t xml:space="preserve"> </w:t>
      </w:r>
      <w:r>
        <w:t>hallgató</w:t>
      </w:r>
      <w:r>
        <w:rPr>
          <w:spacing w:val="-13"/>
        </w:rPr>
        <w:t xml:space="preserve"> </w:t>
      </w:r>
      <w:r>
        <w:t>önkéntes</w:t>
      </w:r>
      <w:r>
        <w:rPr>
          <w:spacing w:val="-14"/>
        </w:rPr>
        <w:t xml:space="preserve"> </w:t>
      </w:r>
      <w:r>
        <w:t>közreműködését</w:t>
      </w:r>
      <w:r>
        <w:rPr>
          <w:spacing w:val="-13"/>
        </w:rPr>
        <w:t xml:space="preserve"> </w:t>
      </w:r>
      <w:r>
        <w:t>igazoló</w:t>
      </w:r>
      <w:r>
        <w:rPr>
          <w:spacing w:val="-12"/>
        </w:rPr>
        <w:t xml:space="preserve"> </w:t>
      </w:r>
      <w:r>
        <w:t>dokumentumot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fogadó</w:t>
      </w:r>
      <w:r>
        <w:rPr>
          <w:spacing w:val="-13"/>
        </w:rPr>
        <w:t xml:space="preserve"> </w:t>
      </w:r>
      <w:r>
        <w:t>szervezet</w:t>
      </w:r>
      <w:r>
        <w:rPr>
          <w:spacing w:val="-13"/>
        </w:rPr>
        <w:t xml:space="preserve"> </w:t>
      </w:r>
      <w:r>
        <w:t>állítja</w:t>
      </w:r>
      <w:r>
        <w:rPr>
          <w:spacing w:val="-13"/>
        </w:rPr>
        <w:t xml:space="preserve"> </w:t>
      </w:r>
      <w:r>
        <w:t>ki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sportszervezet</w:t>
      </w:r>
      <w:r>
        <w:rPr>
          <w:spacing w:val="-13"/>
        </w:rPr>
        <w:t xml:space="preserve"> </w:t>
      </w:r>
      <w:r>
        <w:t>saját vagy az általa rendezett sportrendezvény hivatalos fejléces papírján. Az igazolásnak a következő információkat kall</w:t>
      </w:r>
      <w:r>
        <w:rPr>
          <w:spacing w:val="-1"/>
        </w:rPr>
        <w:t xml:space="preserve"> </w:t>
      </w:r>
      <w:r>
        <w:t>tartalmaznia.</w:t>
      </w:r>
    </w:p>
    <w:p w14:paraId="6B4DCBFC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sz w:val="24"/>
        </w:rPr>
      </w:pPr>
      <w:r>
        <w:rPr>
          <w:sz w:val="24"/>
        </w:rPr>
        <w:t>Önkéntes (hallgató</w:t>
      </w:r>
      <w:r>
        <w:rPr>
          <w:spacing w:val="-1"/>
          <w:sz w:val="24"/>
        </w:rPr>
        <w:t xml:space="preserve"> </w:t>
      </w:r>
      <w:r>
        <w:rPr>
          <w:sz w:val="24"/>
        </w:rPr>
        <w:t>neve)</w:t>
      </w:r>
    </w:p>
    <w:p w14:paraId="2297617C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spacing w:before="135"/>
        <w:ind w:hanging="360"/>
        <w:rPr>
          <w:sz w:val="24"/>
        </w:rPr>
      </w:pPr>
      <w:r>
        <w:rPr>
          <w:sz w:val="24"/>
        </w:rPr>
        <w:t>Rendező szervezet neve (telefonszáma, email címe és</w:t>
      </w:r>
      <w:r>
        <w:rPr>
          <w:spacing w:val="-1"/>
          <w:sz w:val="24"/>
        </w:rPr>
        <w:t xml:space="preserve"> </w:t>
      </w:r>
      <w:r>
        <w:rPr>
          <w:sz w:val="24"/>
        </w:rPr>
        <w:t>honlapja)</w:t>
      </w:r>
    </w:p>
    <w:p w14:paraId="24839675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Rendezvény neve, dátuma, helyszíne, honlap</w:t>
      </w:r>
      <w:r>
        <w:rPr>
          <w:spacing w:val="-6"/>
          <w:sz w:val="24"/>
        </w:rPr>
        <w:t xml:space="preserve"> </w:t>
      </w:r>
      <w:r>
        <w:rPr>
          <w:sz w:val="24"/>
        </w:rPr>
        <w:t>linkje</w:t>
      </w:r>
    </w:p>
    <w:p w14:paraId="672FDA1F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Önkéntes pozíció neve,</w:t>
      </w:r>
      <w:r>
        <w:rPr>
          <w:spacing w:val="-1"/>
          <w:sz w:val="24"/>
        </w:rPr>
        <w:t xml:space="preserve"> </w:t>
      </w:r>
      <w:r>
        <w:rPr>
          <w:sz w:val="24"/>
        </w:rPr>
        <w:t>területe</w:t>
      </w:r>
    </w:p>
    <w:p w14:paraId="31CFCC60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spacing w:before="136"/>
        <w:ind w:hanging="360"/>
        <w:rPr>
          <w:sz w:val="24"/>
        </w:rPr>
      </w:pPr>
      <w:r>
        <w:rPr>
          <w:sz w:val="24"/>
        </w:rPr>
        <w:t>Elvégzett feladatok</w:t>
      </w:r>
      <w:r>
        <w:rPr>
          <w:spacing w:val="-1"/>
          <w:sz w:val="24"/>
        </w:rPr>
        <w:t xml:space="preserve"> </w:t>
      </w:r>
      <w:r>
        <w:rPr>
          <w:sz w:val="24"/>
        </w:rPr>
        <w:t>tartalma</w:t>
      </w:r>
    </w:p>
    <w:p w14:paraId="0BE0550C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Közreműködés időintervalluma (mettől meddig dátum</w:t>
      </w:r>
      <w:r>
        <w:rPr>
          <w:spacing w:val="-4"/>
          <w:sz w:val="24"/>
        </w:rPr>
        <w:t xml:space="preserve"> </w:t>
      </w:r>
      <w:r>
        <w:rPr>
          <w:sz w:val="24"/>
        </w:rPr>
        <w:t>szerint)</w:t>
      </w:r>
    </w:p>
    <w:p w14:paraId="382B5C7D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Közreműködési órák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</w:p>
    <w:p w14:paraId="72880AEA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spacing w:before="136"/>
        <w:ind w:hanging="360"/>
        <w:rPr>
          <w:sz w:val="24"/>
        </w:rPr>
      </w:pPr>
      <w:r>
        <w:rPr>
          <w:sz w:val="24"/>
        </w:rPr>
        <w:t>Kiállítás</w:t>
      </w:r>
      <w:r>
        <w:rPr>
          <w:spacing w:val="-2"/>
          <w:sz w:val="24"/>
        </w:rPr>
        <w:t xml:space="preserve"> </w:t>
      </w:r>
      <w:r>
        <w:rPr>
          <w:sz w:val="24"/>
        </w:rPr>
        <w:t>dátuma</w:t>
      </w:r>
    </w:p>
    <w:p w14:paraId="6817953D" w14:textId="77777777" w:rsidR="008E1B84" w:rsidRDefault="008E1B84" w:rsidP="008E1B84">
      <w:pPr>
        <w:pStyle w:val="Listaszerbekezds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24"/>
        </w:rPr>
      </w:pPr>
      <w:r>
        <w:rPr>
          <w:sz w:val="24"/>
        </w:rPr>
        <w:t>Szervezet képviselőjének neve, aláírása,</w:t>
      </w:r>
      <w:r>
        <w:rPr>
          <w:spacing w:val="1"/>
          <w:sz w:val="24"/>
        </w:rPr>
        <w:t xml:space="preserve"> </w:t>
      </w:r>
      <w:r>
        <w:rPr>
          <w:sz w:val="24"/>
        </w:rPr>
        <w:t>pecsétje</w:t>
      </w:r>
    </w:p>
    <w:p w14:paraId="6BC52418" w14:textId="77777777" w:rsidR="008E1B84" w:rsidRDefault="008E1B84" w:rsidP="008E1B84">
      <w:pPr>
        <w:pStyle w:val="Szvegtrzs"/>
        <w:rPr>
          <w:sz w:val="28"/>
        </w:rPr>
      </w:pPr>
    </w:p>
    <w:p w14:paraId="05068BE2" w14:textId="77777777" w:rsidR="008E1B84" w:rsidRDefault="008E1B84" w:rsidP="008E1B84">
      <w:pPr>
        <w:pStyle w:val="Szvegtrzs"/>
        <w:spacing w:before="229"/>
        <w:ind w:left="112"/>
        <w:jc w:val="both"/>
      </w:pPr>
      <w:r>
        <w:t>Az igazolás lehet egy köszönő levél is, amely tartalmazza a fenti információkat.</w:t>
      </w:r>
    </w:p>
    <w:p w14:paraId="67310496" w14:textId="77777777" w:rsidR="008E1B84" w:rsidRDefault="008E1B84" w:rsidP="008E1B84">
      <w:pPr>
        <w:pStyle w:val="Szvegtrzs"/>
        <w:rPr>
          <w:sz w:val="20"/>
        </w:rPr>
      </w:pPr>
    </w:p>
    <w:p w14:paraId="5E89E421" w14:textId="77777777" w:rsidR="008E1B84" w:rsidRDefault="008E1B84" w:rsidP="008E1B84">
      <w:pPr>
        <w:pStyle w:val="Szvegtrzs"/>
        <w:rPr>
          <w:sz w:val="20"/>
        </w:rPr>
      </w:pPr>
    </w:p>
    <w:p w14:paraId="28A188E1" w14:textId="77777777" w:rsidR="008E1B84" w:rsidRPr="00AC7FD4" w:rsidRDefault="008E1B84">
      <w:pPr>
        <w:rPr>
          <w:rFonts w:ascii="Book Antiqua" w:hAnsi="Book Antiqua"/>
        </w:rPr>
      </w:pPr>
    </w:p>
    <w:sectPr w:rsidR="008E1B84" w:rsidRPr="00AC7FD4" w:rsidSect="00A66DBC">
      <w:type w:val="continuous"/>
      <w:pgSz w:w="11906" w:h="16838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7A5E" w14:textId="77777777" w:rsidR="0023328A" w:rsidRDefault="0023328A" w:rsidP="00D25AD4">
      <w:pPr>
        <w:pStyle w:val="lfej"/>
      </w:pPr>
      <w:r>
        <w:separator/>
      </w:r>
    </w:p>
  </w:endnote>
  <w:endnote w:type="continuationSeparator" w:id="0">
    <w:p w14:paraId="1F57DA31" w14:textId="77777777" w:rsidR="0023328A" w:rsidRDefault="0023328A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433E" w14:textId="77777777" w:rsidR="00F10A79" w:rsidRDefault="00D41946">
    <w:pPr>
      <w:pStyle w:val="llb"/>
    </w:pPr>
    <w:r>
      <w:rPr>
        <w:noProof/>
      </w:rPr>
      <w:drawing>
        <wp:inline distT="0" distB="0" distL="0" distR="0" wp14:anchorId="7B70370C" wp14:editId="1AFCB97A">
          <wp:extent cx="6139021" cy="439199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2F55" w14:textId="77777777" w:rsidR="0023328A" w:rsidRDefault="0023328A" w:rsidP="00D25AD4">
      <w:pPr>
        <w:pStyle w:val="lfej"/>
      </w:pPr>
      <w:r>
        <w:separator/>
      </w:r>
    </w:p>
  </w:footnote>
  <w:footnote w:type="continuationSeparator" w:id="0">
    <w:p w14:paraId="7265EAAD" w14:textId="77777777" w:rsidR="0023328A" w:rsidRDefault="0023328A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CD32" w14:textId="77777777" w:rsidR="00D25AD4" w:rsidRDefault="006126F1">
    <w:pPr>
      <w:pStyle w:val="lfej"/>
    </w:pPr>
    <w:r>
      <w:rPr>
        <w:noProof/>
      </w:rPr>
      <w:drawing>
        <wp:inline distT="0" distB="0" distL="0" distR="0" wp14:anchorId="6631AF06" wp14:editId="1B1478EF">
          <wp:extent cx="6100007" cy="950398"/>
          <wp:effectExtent l="0" t="0" r="0" b="254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7" cy="9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E9"/>
    <w:multiLevelType w:val="hybridMultilevel"/>
    <w:tmpl w:val="D1B235D4"/>
    <w:lvl w:ilvl="0" w:tplc="4F9EEE7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C55CE698">
      <w:numFmt w:val="bullet"/>
      <w:lvlText w:val="•"/>
      <w:lvlJc w:val="left"/>
      <w:pPr>
        <w:ind w:left="1826" w:hanging="361"/>
      </w:pPr>
      <w:rPr>
        <w:rFonts w:hint="default"/>
        <w:lang w:val="hu-HU" w:eastAsia="hu-HU" w:bidi="hu-HU"/>
      </w:rPr>
    </w:lvl>
    <w:lvl w:ilvl="2" w:tplc="1098D306">
      <w:numFmt w:val="bullet"/>
      <w:lvlText w:val="•"/>
      <w:lvlJc w:val="left"/>
      <w:pPr>
        <w:ind w:left="2813" w:hanging="361"/>
      </w:pPr>
      <w:rPr>
        <w:rFonts w:hint="default"/>
        <w:lang w:val="hu-HU" w:eastAsia="hu-HU" w:bidi="hu-HU"/>
      </w:rPr>
    </w:lvl>
    <w:lvl w:ilvl="3" w:tplc="18164BA0">
      <w:numFmt w:val="bullet"/>
      <w:lvlText w:val="•"/>
      <w:lvlJc w:val="left"/>
      <w:pPr>
        <w:ind w:left="3799" w:hanging="361"/>
      </w:pPr>
      <w:rPr>
        <w:rFonts w:hint="default"/>
        <w:lang w:val="hu-HU" w:eastAsia="hu-HU" w:bidi="hu-HU"/>
      </w:rPr>
    </w:lvl>
    <w:lvl w:ilvl="4" w:tplc="A22E6E42">
      <w:numFmt w:val="bullet"/>
      <w:lvlText w:val="•"/>
      <w:lvlJc w:val="left"/>
      <w:pPr>
        <w:ind w:left="4786" w:hanging="361"/>
      </w:pPr>
      <w:rPr>
        <w:rFonts w:hint="default"/>
        <w:lang w:val="hu-HU" w:eastAsia="hu-HU" w:bidi="hu-HU"/>
      </w:rPr>
    </w:lvl>
    <w:lvl w:ilvl="5" w:tplc="4E8E0280">
      <w:numFmt w:val="bullet"/>
      <w:lvlText w:val="•"/>
      <w:lvlJc w:val="left"/>
      <w:pPr>
        <w:ind w:left="5773" w:hanging="361"/>
      </w:pPr>
      <w:rPr>
        <w:rFonts w:hint="default"/>
        <w:lang w:val="hu-HU" w:eastAsia="hu-HU" w:bidi="hu-HU"/>
      </w:rPr>
    </w:lvl>
    <w:lvl w:ilvl="6" w:tplc="3D4E366C">
      <w:numFmt w:val="bullet"/>
      <w:lvlText w:val="•"/>
      <w:lvlJc w:val="left"/>
      <w:pPr>
        <w:ind w:left="6759" w:hanging="361"/>
      </w:pPr>
      <w:rPr>
        <w:rFonts w:hint="default"/>
        <w:lang w:val="hu-HU" w:eastAsia="hu-HU" w:bidi="hu-HU"/>
      </w:rPr>
    </w:lvl>
    <w:lvl w:ilvl="7" w:tplc="4C280E3C">
      <w:numFmt w:val="bullet"/>
      <w:lvlText w:val="•"/>
      <w:lvlJc w:val="left"/>
      <w:pPr>
        <w:ind w:left="7746" w:hanging="361"/>
      </w:pPr>
      <w:rPr>
        <w:rFonts w:hint="default"/>
        <w:lang w:val="hu-HU" w:eastAsia="hu-HU" w:bidi="hu-HU"/>
      </w:rPr>
    </w:lvl>
    <w:lvl w:ilvl="8" w:tplc="7CB2533A">
      <w:numFmt w:val="bullet"/>
      <w:lvlText w:val="•"/>
      <w:lvlJc w:val="left"/>
      <w:pPr>
        <w:ind w:left="8733" w:hanging="361"/>
      </w:pPr>
      <w:rPr>
        <w:rFonts w:hint="default"/>
        <w:lang w:val="hu-HU" w:eastAsia="hu-HU" w:bidi="hu-HU"/>
      </w:rPr>
    </w:lvl>
  </w:abstractNum>
  <w:num w:numId="1" w16cid:durableId="179517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8A"/>
    <w:rsid w:val="00001AED"/>
    <w:rsid w:val="00017231"/>
    <w:rsid w:val="00034F86"/>
    <w:rsid w:val="000411B9"/>
    <w:rsid w:val="00072D40"/>
    <w:rsid w:val="0008477D"/>
    <w:rsid w:val="000B3D06"/>
    <w:rsid w:val="000F448A"/>
    <w:rsid w:val="00125C4D"/>
    <w:rsid w:val="00133265"/>
    <w:rsid w:val="001340EF"/>
    <w:rsid w:val="00175F44"/>
    <w:rsid w:val="00180BAA"/>
    <w:rsid w:val="001A3C7C"/>
    <w:rsid w:val="001B339B"/>
    <w:rsid w:val="001B602B"/>
    <w:rsid w:val="001D0281"/>
    <w:rsid w:val="001D0A43"/>
    <w:rsid w:val="001E2CFB"/>
    <w:rsid w:val="001F4C21"/>
    <w:rsid w:val="0023328A"/>
    <w:rsid w:val="002361C0"/>
    <w:rsid w:val="0026152F"/>
    <w:rsid w:val="00296DD6"/>
    <w:rsid w:val="002D22CA"/>
    <w:rsid w:val="002D7E94"/>
    <w:rsid w:val="002E0434"/>
    <w:rsid w:val="003658C9"/>
    <w:rsid w:val="003941AE"/>
    <w:rsid w:val="003C7668"/>
    <w:rsid w:val="00414BF5"/>
    <w:rsid w:val="00443370"/>
    <w:rsid w:val="004645F4"/>
    <w:rsid w:val="004A3E44"/>
    <w:rsid w:val="004F0560"/>
    <w:rsid w:val="004F65D6"/>
    <w:rsid w:val="00520180"/>
    <w:rsid w:val="00547E00"/>
    <w:rsid w:val="00590685"/>
    <w:rsid w:val="006126F1"/>
    <w:rsid w:val="00620999"/>
    <w:rsid w:val="0067456B"/>
    <w:rsid w:val="00680E0C"/>
    <w:rsid w:val="0068287F"/>
    <w:rsid w:val="006A1054"/>
    <w:rsid w:val="006B1E2B"/>
    <w:rsid w:val="006E2FC9"/>
    <w:rsid w:val="006F0F1D"/>
    <w:rsid w:val="007355EB"/>
    <w:rsid w:val="00735F32"/>
    <w:rsid w:val="007519D0"/>
    <w:rsid w:val="007577A7"/>
    <w:rsid w:val="007D2FAC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E1B84"/>
    <w:rsid w:val="008F1731"/>
    <w:rsid w:val="008F4037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B4AD2"/>
    <w:rsid w:val="009E0C67"/>
    <w:rsid w:val="009E24E6"/>
    <w:rsid w:val="00A14E9D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23FE6"/>
    <w:rsid w:val="00B36CCC"/>
    <w:rsid w:val="00B45683"/>
    <w:rsid w:val="00B60285"/>
    <w:rsid w:val="00B64429"/>
    <w:rsid w:val="00B81490"/>
    <w:rsid w:val="00B9476E"/>
    <w:rsid w:val="00BB506F"/>
    <w:rsid w:val="00C167CC"/>
    <w:rsid w:val="00C27EB4"/>
    <w:rsid w:val="00C31434"/>
    <w:rsid w:val="00C6508A"/>
    <w:rsid w:val="00C85C95"/>
    <w:rsid w:val="00D25AD4"/>
    <w:rsid w:val="00D41946"/>
    <w:rsid w:val="00D52658"/>
    <w:rsid w:val="00D85D9F"/>
    <w:rsid w:val="00DA0EE2"/>
    <w:rsid w:val="00DD6D29"/>
    <w:rsid w:val="00E109D4"/>
    <w:rsid w:val="00E40175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5E5FA95C"/>
  <w15:docId w15:val="{BFF4E8FC-BB22-4F1F-A614-69EC4A3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E1B84"/>
    <w:pPr>
      <w:widowControl w:val="0"/>
      <w:autoSpaceDE w:val="0"/>
      <w:autoSpaceDN w:val="0"/>
    </w:pPr>
    <w:rPr>
      <w:sz w:val="22"/>
      <w:szCs w:val="22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8E1B84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E1B84"/>
    <w:rPr>
      <w:sz w:val="24"/>
      <w:szCs w:val="24"/>
      <w:lang w:bidi="hu-HU"/>
    </w:rPr>
  </w:style>
  <w:style w:type="paragraph" w:styleId="Listaszerbekezds">
    <w:name w:val="List Paragraph"/>
    <w:basedOn w:val="Norml"/>
    <w:uiPriority w:val="1"/>
    <w:qFormat/>
    <w:rsid w:val="008E1B84"/>
    <w:pPr>
      <w:spacing w:before="138"/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%20&#337;sz\E-learning%202022%20&#337;sz\Szak%20-%20BSc%20Sportszervez&#337;%20szak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Szak - BSc Sportszervező szak levélpapír (HU)</Template>
  <TotalTime>5</TotalTime>
  <Pages>1</Pages>
  <Words>88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Perényi Szilvia</dc:creator>
  <cp:lastModifiedBy>Szilvia Perényi</cp:lastModifiedBy>
  <cp:revision>1</cp:revision>
  <cp:lastPrinted>1899-12-31T23:00:00Z</cp:lastPrinted>
  <dcterms:created xsi:type="dcterms:W3CDTF">2022-10-24T06:13:00Z</dcterms:created>
  <dcterms:modified xsi:type="dcterms:W3CDTF">2022-10-24T06:26:00Z</dcterms:modified>
</cp:coreProperties>
</file>