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F9646" w14:textId="77777777" w:rsidR="00D25AD4" w:rsidRPr="0085461C" w:rsidRDefault="00D25AD4">
      <w:pPr>
        <w:rPr>
          <w:rFonts w:ascii="Book Antiqua" w:hAnsi="Book Antiqua"/>
        </w:rPr>
        <w:sectPr w:rsidR="00D25AD4" w:rsidRPr="0085461C" w:rsidSect="000E712E">
          <w:headerReference w:type="first" r:id="rId7"/>
          <w:footerReference w:type="first" r:id="rId8"/>
          <w:pgSz w:w="11906" w:h="16838"/>
          <w:pgMar w:top="850" w:right="567" w:bottom="850" w:left="850" w:header="794" w:footer="510" w:gutter="0"/>
          <w:cols w:space="708"/>
          <w:titlePg/>
          <w:docGrid w:linePitch="360"/>
        </w:sectPr>
      </w:pPr>
    </w:p>
    <w:p w14:paraId="4044C0AA" w14:textId="77777777" w:rsidR="00D25AD4" w:rsidRPr="0085461C" w:rsidRDefault="00D25AD4">
      <w:pPr>
        <w:rPr>
          <w:rFonts w:ascii="Book Antiqua" w:hAnsi="Book Antiqua"/>
        </w:rPr>
      </w:pPr>
    </w:p>
    <w:p w14:paraId="28A00D4E" w14:textId="77777777" w:rsidR="00F757C0" w:rsidRPr="004E0480" w:rsidRDefault="00F757C0" w:rsidP="00F757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MAGYAR TESTNEVELÉSI ÉS SPORTTUDOMÁNYI EGYETEM </w:t>
      </w:r>
      <w:r w:rsidRPr="004E0480">
        <w:rPr>
          <w:b/>
          <w:sz w:val="28"/>
          <w:szCs w:val="28"/>
        </w:rPr>
        <w:t xml:space="preserve">FOGYATÉKOSSÁGGAL ÉLŐ HALLGATÓINAK </w:t>
      </w:r>
    </w:p>
    <w:p w14:paraId="1F2B311F" w14:textId="77777777" w:rsidR="00F757C0" w:rsidRPr="004E0480" w:rsidRDefault="00F757C0" w:rsidP="00F757C0">
      <w:pPr>
        <w:jc w:val="center"/>
        <w:rPr>
          <w:b/>
          <w:sz w:val="28"/>
          <w:szCs w:val="28"/>
        </w:rPr>
      </w:pPr>
      <w:r w:rsidRPr="004E0480">
        <w:rPr>
          <w:b/>
          <w:sz w:val="28"/>
          <w:szCs w:val="28"/>
        </w:rPr>
        <w:t>REGISZTRÁCIÓS ADATLAPJA</w:t>
      </w:r>
    </w:p>
    <w:p w14:paraId="57082630" w14:textId="77777777" w:rsidR="00F757C0" w:rsidRPr="003653E7" w:rsidRDefault="00F757C0" w:rsidP="00F757C0">
      <w:pPr>
        <w:jc w:val="center"/>
        <w:rPr>
          <w:b/>
          <w:color w:val="FF0000"/>
        </w:rPr>
      </w:pPr>
    </w:p>
    <w:p w14:paraId="6EADD48E" w14:textId="77777777" w:rsidR="00F757C0" w:rsidRPr="003653E7" w:rsidRDefault="00F757C0" w:rsidP="00F757C0">
      <w:pPr>
        <w:numPr>
          <w:ilvl w:val="0"/>
          <w:numId w:val="1"/>
        </w:numPr>
        <w:tabs>
          <w:tab w:val="clear" w:pos="720"/>
        </w:tabs>
        <w:spacing w:line="360" w:lineRule="auto"/>
        <w:ind w:left="-360" w:firstLine="0"/>
        <w:jc w:val="both"/>
        <w:rPr>
          <w:b/>
        </w:rPr>
      </w:pPr>
      <w:r>
        <w:rPr>
          <w:b/>
        </w:rPr>
        <w:t>ADATOK</w:t>
      </w:r>
    </w:p>
    <w:p w14:paraId="1DC0329D" w14:textId="77777777" w:rsidR="00F757C0" w:rsidRPr="003653E7" w:rsidRDefault="00F757C0" w:rsidP="00F757C0">
      <w:pPr>
        <w:spacing w:line="360" w:lineRule="auto"/>
        <w:ind w:left="-360" w:right="-288"/>
        <w:jc w:val="both"/>
      </w:pPr>
      <w:r w:rsidRPr="003653E7">
        <w:t xml:space="preserve">Hallgató </w:t>
      </w:r>
      <w:proofErr w:type="gramStart"/>
      <w:r w:rsidRPr="003653E7">
        <w:t>neve:…</w:t>
      </w:r>
      <w:proofErr w:type="gramEnd"/>
      <w:r w:rsidRPr="003653E7">
        <w:t>………………………………………………………………………………………..</w:t>
      </w:r>
    </w:p>
    <w:p w14:paraId="71628195" w14:textId="77777777" w:rsidR="00F757C0" w:rsidRPr="003653E7" w:rsidRDefault="00F757C0" w:rsidP="00F757C0">
      <w:pPr>
        <w:spacing w:line="360" w:lineRule="auto"/>
        <w:ind w:left="-360" w:right="-288"/>
        <w:jc w:val="both"/>
      </w:pPr>
      <w:r w:rsidRPr="003653E7">
        <w:t>Anyja neve: …………………………………………………………………………………………….</w:t>
      </w:r>
    </w:p>
    <w:p w14:paraId="6B121515" w14:textId="77777777" w:rsidR="00F757C0" w:rsidRPr="003653E7" w:rsidRDefault="00F757C0" w:rsidP="00F757C0">
      <w:pPr>
        <w:spacing w:line="360" w:lineRule="auto"/>
        <w:ind w:left="-360" w:right="-288"/>
        <w:jc w:val="both"/>
      </w:pPr>
      <w:r w:rsidRPr="003653E7">
        <w:t>Születési hely, idő: ………………………………………………………………………………</w:t>
      </w:r>
      <w:proofErr w:type="gramStart"/>
      <w:r w:rsidRPr="003653E7">
        <w:t>…….</w:t>
      </w:r>
      <w:proofErr w:type="gramEnd"/>
      <w:r w:rsidRPr="003653E7">
        <w:t>.</w:t>
      </w:r>
    </w:p>
    <w:p w14:paraId="2FBFAC75" w14:textId="77777777" w:rsidR="00F757C0" w:rsidRPr="003653E7" w:rsidRDefault="00F757C0" w:rsidP="00F757C0">
      <w:pPr>
        <w:spacing w:line="360" w:lineRule="auto"/>
        <w:ind w:left="-360" w:right="-288"/>
        <w:jc w:val="both"/>
      </w:pPr>
      <w:proofErr w:type="spellStart"/>
      <w:r w:rsidRPr="003653E7">
        <w:t>Neptun</w:t>
      </w:r>
      <w:proofErr w:type="spellEnd"/>
      <w:r w:rsidRPr="003653E7">
        <w:t>-kód: …………………………………</w:t>
      </w:r>
      <w:proofErr w:type="gramStart"/>
      <w:r w:rsidRPr="003653E7">
        <w:t>…….</w:t>
      </w:r>
      <w:proofErr w:type="gramEnd"/>
      <w:r w:rsidRPr="003653E7">
        <w:t xml:space="preserve">.  </w:t>
      </w:r>
    </w:p>
    <w:p w14:paraId="6747D8A5" w14:textId="77777777" w:rsidR="00F757C0" w:rsidRDefault="00F757C0" w:rsidP="00F757C0">
      <w:pPr>
        <w:spacing w:line="360" w:lineRule="auto"/>
        <w:ind w:left="-360" w:right="-288"/>
        <w:jc w:val="both"/>
      </w:pPr>
      <w:proofErr w:type="gramStart"/>
      <w:r>
        <w:t>Telefon:</w:t>
      </w:r>
      <w:r w:rsidRPr="003653E7">
        <w:t>…</w:t>
      </w:r>
      <w:proofErr w:type="gramEnd"/>
      <w:r w:rsidRPr="003653E7">
        <w:t>………………………………………..E-mail</w:t>
      </w:r>
      <w:r>
        <w:t>: ………………………………………….....</w:t>
      </w:r>
    </w:p>
    <w:p w14:paraId="4A4F3178" w14:textId="77777777" w:rsidR="00F757C0" w:rsidRPr="003653E7" w:rsidRDefault="00F757C0" w:rsidP="00F757C0">
      <w:pPr>
        <w:spacing w:line="360" w:lineRule="auto"/>
        <w:ind w:left="-360" w:right="-288"/>
        <w:jc w:val="both"/>
      </w:pPr>
      <w:r>
        <w:t>S</w:t>
      </w:r>
      <w:r w:rsidRPr="003653E7">
        <w:t>zak(ok): ………………………………………………………………………………….......</w:t>
      </w:r>
    </w:p>
    <w:p w14:paraId="5B29A847" w14:textId="77777777" w:rsidR="00F757C0" w:rsidRDefault="00F757C0" w:rsidP="00F757C0">
      <w:pPr>
        <w:spacing w:line="360" w:lineRule="auto"/>
        <w:ind w:left="-360" w:right="-288"/>
        <w:jc w:val="both"/>
      </w:pPr>
      <w:r w:rsidRPr="003653E7">
        <w:t>Tagozat: nappali / levelező / esti / távoktatás / továbbképzés / doktorandusz képzés</w:t>
      </w:r>
    </w:p>
    <w:p w14:paraId="682983E8" w14:textId="77777777" w:rsidR="00F757C0" w:rsidRPr="003653E7" w:rsidRDefault="00F757C0" w:rsidP="00F757C0">
      <w:pPr>
        <w:spacing w:line="360" w:lineRule="auto"/>
        <w:ind w:left="-360" w:right="-288"/>
        <w:jc w:val="both"/>
      </w:pPr>
      <w:r>
        <w:t>Finanszírozási forma: állami ösztöndíjas / önköltséges</w:t>
      </w:r>
    </w:p>
    <w:p w14:paraId="1BB64C80" w14:textId="77777777" w:rsidR="00F757C0" w:rsidRPr="003653E7" w:rsidRDefault="00F757C0" w:rsidP="00F757C0">
      <w:pPr>
        <w:spacing w:line="360" w:lineRule="auto"/>
        <w:ind w:left="-360" w:right="-288"/>
        <w:jc w:val="both"/>
      </w:pPr>
      <w:r w:rsidRPr="003653E7">
        <w:t>Évfolyam: ……………………. Félév: ………………………….</w:t>
      </w:r>
    </w:p>
    <w:p w14:paraId="3BA18F96" w14:textId="77777777" w:rsidR="00F757C0" w:rsidRPr="003653E7" w:rsidRDefault="00F757C0" w:rsidP="00F757C0">
      <w:pPr>
        <w:ind w:left="-360" w:right="-288"/>
        <w:jc w:val="both"/>
        <w:rPr>
          <w:b/>
        </w:rPr>
      </w:pPr>
    </w:p>
    <w:p w14:paraId="400E331A" w14:textId="77777777" w:rsidR="00F757C0" w:rsidRDefault="00F757C0" w:rsidP="00F757C0">
      <w:pPr>
        <w:spacing w:line="360" w:lineRule="auto"/>
        <w:ind w:left="-360" w:right="-288"/>
        <w:jc w:val="both"/>
        <w:rPr>
          <w:b/>
        </w:rPr>
      </w:pPr>
      <w:r w:rsidRPr="003653E7">
        <w:rPr>
          <w:b/>
        </w:rPr>
        <w:t xml:space="preserve">II. </w:t>
      </w:r>
      <w:r>
        <w:rPr>
          <w:b/>
        </w:rPr>
        <w:t>FOGYATÉKOSSÁG</w:t>
      </w:r>
    </w:p>
    <w:p w14:paraId="7BCB3C77" w14:textId="77777777" w:rsidR="00F757C0" w:rsidRDefault="00F757C0" w:rsidP="00F757C0">
      <w:pPr>
        <w:numPr>
          <w:ilvl w:val="0"/>
          <w:numId w:val="3"/>
        </w:numPr>
        <w:spacing w:line="360" w:lineRule="auto"/>
        <w:ind w:right="-288"/>
        <w:jc w:val="both"/>
        <w:rPr>
          <w:b/>
          <w:i/>
        </w:rPr>
      </w:pPr>
      <w:r w:rsidRPr="003653E7">
        <w:rPr>
          <w:b/>
          <w:i/>
        </w:rPr>
        <w:t>Mozgássérültség</w:t>
      </w:r>
    </w:p>
    <w:p w14:paraId="3EDBA122" w14:textId="77777777" w:rsidR="00F757C0" w:rsidRPr="00630E58" w:rsidRDefault="00F757C0" w:rsidP="00F757C0">
      <w:pPr>
        <w:spacing w:line="360" w:lineRule="auto"/>
        <w:ind w:right="-288"/>
        <w:jc w:val="both"/>
        <w:rPr>
          <w:b/>
          <w:i/>
        </w:rPr>
      </w:pPr>
      <w:r>
        <w:rPr>
          <w:b/>
          <w:i/>
        </w:rPr>
        <w:t>Kérem, húzza alá az Önre jellemző állapotot!</w:t>
      </w:r>
    </w:p>
    <w:p w14:paraId="0AC17198" w14:textId="77777777" w:rsidR="00F757C0" w:rsidRDefault="00F757C0" w:rsidP="00F757C0">
      <w:pPr>
        <w:pStyle w:val="Listaszerbekezds"/>
        <w:numPr>
          <w:ilvl w:val="0"/>
          <w:numId w:val="4"/>
        </w:numPr>
        <w:spacing w:line="360" w:lineRule="auto"/>
        <w:ind w:right="-288"/>
        <w:jc w:val="both"/>
      </w:pPr>
      <w:r w:rsidRPr="003653E7">
        <w:t>kerekesszékkel közlekedik</w:t>
      </w:r>
    </w:p>
    <w:p w14:paraId="3A2F7856" w14:textId="77777777" w:rsidR="00F757C0" w:rsidRDefault="00F757C0" w:rsidP="00F757C0">
      <w:pPr>
        <w:pStyle w:val="Listaszerbekezds"/>
        <w:numPr>
          <w:ilvl w:val="0"/>
          <w:numId w:val="4"/>
        </w:numPr>
        <w:spacing w:line="360" w:lineRule="auto"/>
        <w:ind w:right="-288"/>
        <w:jc w:val="both"/>
      </w:pPr>
      <w:r>
        <w:t xml:space="preserve">segédeszközzel közlekedik </w:t>
      </w:r>
    </w:p>
    <w:p w14:paraId="4A2843D9" w14:textId="77777777" w:rsidR="00F757C0" w:rsidRDefault="00F757C0" w:rsidP="00F757C0">
      <w:pPr>
        <w:pStyle w:val="Listaszerbekezds"/>
        <w:numPr>
          <w:ilvl w:val="0"/>
          <w:numId w:val="4"/>
        </w:numPr>
        <w:spacing w:line="360" w:lineRule="auto"/>
        <w:ind w:right="-288"/>
        <w:jc w:val="both"/>
      </w:pPr>
      <w:r w:rsidRPr="003653E7">
        <w:t>segédeszköz nélkül, de segítővel közlekedik</w:t>
      </w:r>
    </w:p>
    <w:p w14:paraId="05BFB60D" w14:textId="77777777" w:rsidR="00F757C0" w:rsidRPr="003653E7" w:rsidRDefault="00F757C0" w:rsidP="00F757C0">
      <w:pPr>
        <w:pStyle w:val="Listaszerbekezds"/>
        <w:numPr>
          <w:ilvl w:val="0"/>
          <w:numId w:val="4"/>
        </w:numPr>
        <w:spacing w:line="360" w:lineRule="auto"/>
        <w:ind w:right="-288"/>
        <w:jc w:val="both"/>
      </w:pPr>
      <w:r w:rsidRPr="003653E7">
        <w:t xml:space="preserve">alkalmanként segítővel </w:t>
      </w:r>
      <w:r>
        <w:t xml:space="preserve">közlekedik </w:t>
      </w:r>
    </w:p>
    <w:p w14:paraId="26B7B883" w14:textId="77777777" w:rsidR="00F757C0" w:rsidRDefault="00F757C0" w:rsidP="00F757C0">
      <w:pPr>
        <w:pStyle w:val="Listaszerbekezds"/>
        <w:numPr>
          <w:ilvl w:val="0"/>
          <w:numId w:val="4"/>
        </w:numPr>
        <w:spacing w:line="360" w:lineRule="auto"/>
        <w:ind w:right="-288"/>
        <w:jc w:val="both"/>
      </w:pPr>
      <w:r>
        <w:t>t</w:t>
      </w:r>
      <w:r w:rsidRPr="003653E7">
        <w:t>ömegközlekedés</w:t>
      </w:r>
      <w:r>
        <w:t>ben segítséget igényel</w:t>
      </w:r>
    </w:p>
    <w:p w14:paraId="712E3E5F" w14:textId="77777777" w:rsidR="00F757C0" w:rsidRDefault="00F757C0" w:rsidP="00F757C0">
      <w:pPr>
        <w:pStyle w:val="Listaszerbekezds"/>
        <w:numPr>
          <w:ilvl w:val="0"/>
          <w:numId w:val="4"/>
        </w:numPr>
        <w:spacing w:line="360" w:lineRule="auto"/>
        <w:ind w:right="-288"/>
        <w:jc w:val="both"/>
      </w:pPr>
      <w:r>
        <w:t>nem igényel segítséget</w:t>
      </w:r>
    </w:p>
    <w:p w14:paraId="161BB8FA" w14:textId="77777777" w:rsidR="00F757C0" w:rsidRDefault="00F757C0" w:rsidP="00F757C0">
      <w:pPr>
        <w:spacing w:line="360" w:lineRule="auto"/>
        <w:ind w:left="-360" w:right="-288"/>
        <w:jc w:val="both"/>
      </w:pPr>
    </w:p>
    <w:p w14:paraId="4094090A" w14:textId="77777777" w:rsidR="00F757C0" w:rsidRDefault="00F757C0" w:rsidP="00F757C0">
      <w:pPr>
        <w:numPr>
          <w:ilvl w:val="0"/>
          <w:numId w:val="3"/>
        </w:numPr>
        <w:spacing w:line="360" w:lineRule="auto"/>
        <w:ind w:right="-288"/>
        <w:jc w:val="both"/>
        <w:rPr>
          <w:b/>
          <w:i/>
        </w:rPr>
      </w:pPr>
      <w:r w:rsidRPr="003653E7">
        <w:rPr>
          <w:b/>
          <w:i/>
        </w:rPr>
        <w:t>Hallássérültség</w:t>
      </w:r>
    </w:p>
    <w:p w14:paraId="0A2BA3A5" w14:textId="77777777" w:rsidR="00F757C0" w:rsidRPr="003653E7" w:rsidRDefault="00F757C0" w:rsidP="00F757C0">
      <w:pPr>
        <w:spacing w:line="360" w:lineRule="auto"/>
        <w:ind w:right="-288"/>
        <w:jc w:val="both"/>
        <w:rPr>
          <w:b/>
          <w:i/>
        </w:rPr>
      </w:pPr>
      <w:r>
        <w:rPr>
          <w:b/>
          <w:i/>
        </w:rPr>
        <w:t>Kérem, húzza alá az Önre jellemző állapotot!</w:t>
      </w:r>
    </w:p>
    <w:p w14:paraId="4731B0B5" w14:textId="77777777" w:rsidR="00F757C0" w:rsidRDefault="00F757C0" w:rsidP="00F757C0">
      <w:pPr>
        <w:pStyle w:val="Listaszerbekezds"/>
        <w:numPr>
          <w:ilvl w:val="0"/>
          <w:numId w:val="5"/>
        </w:numPr>
        <w:spacing w:line="360" w:lineRule="auto"/>
        <w:ind w:right="-288"/>
        <w:jc w:val="both"/>
      </w:pPr>
      <w:r>
        <w:t xml:space="preserve">siket </w:t>
      </w:r>
    </w:p>
    <w:p w14:paraId="5854D955" w14:textId="77777777" w:rsidR="00F757C0" w:rsidRPr="003653E7" w:rsidRDefault="00F757C0" w:rsidP="00F757C0">
      <w:pPr>
        <w:pStyle w:val="Listaszerbekezds"/>
        <w:numPr>
          <w:ilvl w:val="0"/>
          <w:numId w:val="5"/>
        </w:numPr>
        <w:spacing w:line="360" w:lineRule="auto"/>
        <w:ind w:right="-288"/>
        <w:jc w:val="both"/>
      </w:pPr>
      <w:r>
        <w:t>nagyothalló: hallássérülés foka</w:t>
      </w:r>
      <w:r w:rsidRPr="003653E7">
        <w:t>: …………</w:t>
      </w:r>
      <w:proofErr w:type="gramStart"/>
      <w:r w:rsidRPr="003653E7">
        <w:t>…….</w:t>
      </w:r>
      <w:proofErr w:type="gramEnd"/>
      <w:r w:rsidRPr="003653E7">
        <w:t>%</w:t>
      </w:r>
    </w:p>
    <w:p w14:paraId="4A2279F4" w14:textId="77777777" w:rsidR="00F757C0" w:rsidRDefault="00F757C0" w:rsidP="00F757C0">
      <w:pPr>
        <w:spacing w:line="360" w:lineRule="auto"/>
        <w:ind w:left="348" w:right="-288" w:firstLine="360"/>
        <w:jc w:val="both"/>
      </w:pPr>
      <w:r>
        <w:t xml:space="preserve">hallókészüléket használ </w:t>
      </w:r>
    </w:p>
    <w:p w14:paraId="27AD6AF2" w14:textId="77777777" w:rsidR="00F757C0" w:rsidRPr="003653E7" w:rsidRDefault="00F757C0" w:rsidP="00F757C0">
      <w:pPr>
        <w:spacing w:line="360" w:lineRule="auto"/>
        <w:ind w:left="348" w:right="-288" w:firstLine="360"/>
        <w:jc w:val="both"/>
      </w:pPr>
      <w:r w:rsidRPr="003653E7">
        <w:t>jelnyelvi tolmácsot igényel</w:t>
      </w:r>
      <w:r>
        <w:tab/>
      </w:r>
      <w:r>
        <w:tab/>
      </w:r>
      <w:r>
        <w:tab/>
      </w:r>
    </w:p>
    <w:p w14:paraId="42EC8F92" w14:textId="77777777" w:rsidR="00F757C0" w:rsidRPr="0079704D" w:rsidRDefault="00F757C0" w:rsidP="00F757C0">
      <w:pPr>
        <w:numPr>
          <w:ilvl w:val="0"/>
          <w:numId w:val="3"/>
        </w:numPr>
        <w:spacing w:line="360" w:lineRule="auto"/>
        <w:ind w:right="-288"/>
        <w:jc w:val="both"/>
        <w:rPr>
          <w:b/>
          <w:i/>
        </w:rPr>
      </w:pPr>
      <w:r w:rsidRPr="0079704D">
        <w:rPr>
          <w:b/>
          <w:i/>
        </w:rPr>
        <w:t>Látássérültség</w:t>
      </w:r>
    </w:p>
    <w:p w14:paraId="084C9CB9" w14:textId="77777777" w:rsidR="00F757C0" w:rsidRPr="00AA5E7C" w:rsidRDefault="00F757C0" w:rsidP="00F757C0">
      <w:pPr>
        <w:spacing w:line="360" w:lineRule="auto"/>
        <w:ind w:right="-288"/>
        <w:jc w:val="both"/>
        <w:rPr>
          <w:b/>
          <w:i/>
        </w:rPr>
      </w:pPr>
      <w:r>
        <w:rPr>
          <w:b/>
          <w:i/>
        </w:rPr>
        <w:lastRenderedPageBreak/>
        <w:t>Kérem, húzza alá az Önre jellemző állapotot!</w:t>
      </w:r>
    </w:p>
    <w:p w14:paraId="7E252006" w14:textId="77777777" w:rsidR="00F757C0" w:rsidRDefault="00F757C0" w:rsidP="00F757C0">
      <w:pPr>
        <w:pStyle w:val="Listaszerbekezds"/>
        <w:numPr>
          <w:ilvl w:val="0"/>
          <w:numId w:val="6"/>
        </w:numPr>
        <w:spacing w:line="360" w:lineRule="auto"/>
        <w:ind w:right="-288"/>
        <w:jc w:val="both"/>
      </w:pPr>
      <w:r>
        <w:t xml:space="preserve">vak </w:t>
      </w:r>
    </w:p>
    <w:p w14:paraId="714A7692" w14:textId="77777777" w:rsidR="00F757C0" w:rsidRPr="003653E7" w:rsidRDefault="00F757C0" w:rsidP="00F757C0">
      <w:pPr>
        <w:pStyle w:val="Listaszerbekezds"/>
        <w:numPr>
          <w:ilvl w:val="0"/>
          <w:numId w:val="6"/>
        </w:numPr>
        <w:spacing w:line="360" w:lineRule="auto"/>
        <w:ind w:right="-288"/>
        <w:jc w:val="both"/>
      </w:pPr>
      <w:r>
        <w:t>gyengénlátó           látássérülés foka</w:t>
      </w:r>
      <w:r w:rsidRPr="003653E7">
        <w:t>: …………</w:t>
      </w:r>
      <w:proofErr w:type="gramStart"/>
      <w:r w:rsidRPr="003653E7">
        <w:t>…….</w:t>
      </w:r>
      <w:proofErr w:type="gramEnd"/>
      <w:r w:rsidRPr="003653E7">
        <w:t>%</w:t>
      </w:r>
    </w:p>
    <w:p w14:paraId="50B3AA8F" w14:textId="77777777" w:rsidR="00F757C0" w:rsidRPr="003653E7" w:rsidRDefault="00F757C0" w:rsidP="00F757C0">
      <w:pPr>
        <w:spacing w:line="360" w:lineRule="auto"/>
        <w:ind w:left="-360" w:right="-288"/>
        <w:jc w:val="both"/>
        <w:rPr>
          <w:b/>
        </w:rPr>
      </w:pPr>
    </w:p>
    <w:p w14:paraId="17A322F8" w14:textId="77777777" w:rsidR="00F757C0" w:rsidRDefault="00F757C0" w:rsidP="00F757C0">
      <w:pPr>
        <w:numPr>
          <w:ilvl w:val="0"/>
          <w:numId w:val="3"/>
        </w:numPr>
        <w:spacing w:line="360" w:lineRule="auto"/>
        <w:ind w:right="-288"/>
        <w:jc w:val="both"/>
        <w:rPr>
          <w:b/>
          <w:i/>
        </w:rPr>
      </w:pPr>
      <w:r w:rsidRPr="003653E7">
        <w:rPr>
          <w:b/>
          <w:i/>
        </w:rPr>
        <w:t xml:space="preserve">Kommunikációban </w:t>
      </w:r>
      <w:r>
        <w:rPr>
          <w:b/>
          <w:i/>
        </w:rPr>
        <w:t xml:space="preserve">való </w:t>
      </w:r>
      <w:r w:rsidRPr="003653E7">
        <w:rPr>
          <w:b/>
          <w:i/>
        </w:rPr>
        <w:t>korlátozottság</w:t>
      </w:r>
    </w:p>
    <w:p w14:paraId="68813099" w14:textId="77777777" w:rsidR="00F757C0" w:rsidRPr="003653E7" w:rsidRDefault="00F757C0" w:rsidP="00F757C0">
      <w:pPr>
        <w:spacing w:line="360" w:lineRule="auto"/>
        <w:ind w:right="-288"/>
        <w:jc w:val="both"/>
        <w:rPr>
          <w:b/>
          <w:i/>
        </w:rPr>
      </w:pPr>
      <w:r>
        <w:rPr>
          <w:b/>
          <w:i/>
        </w:rPr>
        <w:t>Kérem, húzza alá az Önre jellemző sort!</w:t>
      </w:r>
    </w:p>
    <w:p w14:paraId="3F3259BD" w14:textId="77777777" w:rsidR="00F757C0" w:rsidRDefault="00F757C0" w:rsidP="00F757C0">
      <w:pPr>
        <w:pStyle w:val="Listaszerbekezds"/>
        <w:numPr>
          <w:ilvl w:val="0"/>
          <w:numId w:val="7"/>
        </w:numPr>
        <w:spacing w:line="360" w:lineRule="auto"/>
        <w:ind w:right="-288"/>
        <w:jc w:val="both"/>
      </w:pPr>
      <w:r>
        <w:t>diszlexia</w:t>
      </w:r>
    </w:p>
    <w:p w14:paraId="09A980AE" w14:textId="77777777" w:rsidR="00F757C0" w:rsidRDefault="00F757C0" w:rsidP="00F757C0">
      <w:pPr>
        <w:pStyle w:val="Listaszerbekezds"/>
        <w:numPr>
          <w:ilvl w:val="0"/>
          <w:numId w:val="7"/>
        </w:numPr>
        <w:spacing w:line="360" w:lineRule="auto"/>
        <w:ind w:right="-288"/>
        <w:jc w:val="both"/>
      </w:pPr>
      <w:r>
        <w:t xml:space="preserve">diszgráfia </w:t>
      </w:r>
    </w:p>
    <w:p w14:paraId="46BA3E98" w14:textId="77777777" w:rsidR="00F757C0" w:rsidRDefault="00F757C0" w:rsidP="00F757C0">
      <w:pPr>
        <w:pStyle w:val="Listaszerbekezds"/>
        <w:numPr>
          <w:ilvl w:val="0"/>
          <w:numId w:val="7"/>
        </w:numPr>
        <w:spacing w:line="360" w:lineRule="auto"/>
        <w:ind w:right="-288"/>
        <w:jc w:val="both"/>
      </w:pPr>
      <w:proofErr w:type="spellStart"/>
      <w:r>
        <w:t>diszkalkúlia</w:t>
      </w:r>
      <w:proofErr w:type="spellEnd"/>
      <w:r>
        <w:t xml:space="preserve"> </w:t>
      </w:r>
    </w:p>
    <w:p w14:paraId="72002D93" w14:textId="77777777" w:rsidR="00F757C0" w:rsidRDefault="00F757C0" w:rsidP="00F757C0">
      <w:pPr>
        <w:pStyle w:val="Listaszerbekezds"/>
        <w:numPr>
          <w:ilvl w:val="0"/>
          <w:numId w:val="7"/>
        </w:numPr>
        <w:spacing w:line="360" w:lineRule="auto"/>
        <w:ind w:right="-288"/>
        <w:jc w:val="both"/>
      </w:pPr>
      <w:r w:rsidRPr="003653E7">
        <w:t xml:space="preserve">beszédzavar </w:t>
      </w:r>
    </w:p>
    <w:p w14:paraId="0BE150E0" w14:textId="77777777" w:rsidR="00F757C0" w:rsidRDefault="00F757C0" w:rsidP="00F757C0">
      <w:pPr>
        <w:spacing w:line="360" w:lineRule="auto"/>
        <w:ind w:left="-360" w:right="-288"/>
        <w:jc w:val="both"/>
      </w:pPr>
    </w:p>
    <w:p w14:paraId="5DE84736" w14:textId="77777777" w:rsidR="00F757C0" w:rsidRPr="00AA5E7C" w:rsidRDefault="00F757C0" w:rsidP="00F757C0">
      <w:pPr>
        <w:pStyle w:val="Listaszerbekezds"/>
        <w:numPr>
          <w:ilvl w:val="0"/>
          <w:numId w:val="3"/>
        </w:numPr>
        <w:spacing w:line="360" w:lineRule="auto"/>
        <w:ind w:right="-288"/>
        <w:jc w:val="both"/>
        <w:rPr>
          <w:b/>
          <w:i/>
        </w:rPr>
      </w:pPr>
      <w:r w:rsidRPr="00AA5E7C">
        <w:rPr>
          <w:b/>
          <w:i/>
        </w:rPr>
        <w:t>Autizmus</w:t>
      </w:r>
    </w:p>
    <w:p w14:paraId="3300D868" w14:textId="77777777" w:rsidR="00F757C0" w:rsidRPr="00433390" w:rsidRDefault="00F757C0" w:rsidP="00F757C0">
      <w:pPr>
        <w:pStyle w:val="Listaszerbekezds"/>
        <w:numPr>
          <w:ilvl w:val="0"/>
          <w:numId w:val="3"/>
        </w:numPr>
        <w:spacing w:line="360" w:lineRule="auto"/>
        <w:ind w:right="-288"/>
        <w:jc w:val="both"/>
        <w:rPr>
          <w:b/>
          <w:i/>
        </w:rPr>
      </w:pPr>
      <w:r w:rsidRPr="003653E7">
        <w:t xml:space="preserve">Az </w:t>
      </w:r>
      <w:proofErr w:type="spellStart"/>
      <w:r w:rsidRPr="003653E7">
        <w:t>előző</w:t>
      </w:r>
      <w:r>
        <w:t>eke</w:t>
      </w:r>
      <w:r w:rsidRPr="003653E7">
        <w:t>n</w:t>
      </w:r>
      <w:proofErr w:type="spellEnd"/>
      <w:r w:rsidRPr="003653E7">
        <w:t xml:space="preserve"> kívüli egyéb betegségek</w:t>
      </w:r>
      <w:r>
        <w:t>, krónikus állapotok</w:t>
      </w:r>
      <w:r>
        <w:rPr>
          <w:i/>
        </w:rPr>
        <w:t xml:space="preserve"> </w:t>
      </w:r>
      <w:proofErr w:type="gramStart"/>
      <w:r>
        <w:rPr>
          <w:i/>
        </w:rPr>
        <w:t>(</w:t>
      </w:r>
      <w:r w:rsidRPr="00AA5E7C">
        <w:rPr>
          <w:i/>
        </w:rPr>
        <w:t xml:space="preserve"> cukorbetegség</w:t>
      </w:r>
      <w:proofErr w:type="gramEnd"/>
      <w:r w:rsidRPr="00AA5E7C">
        <w:rPr>
          <w:i/>
        </w:rPr>
        <w:t>, epilepszia, asztma stb. )</w:t>
      </w:r>
      <w:r>
        <w:rPr>
          <w:i/>
        </w:rPr>
        <w:t xml:space="preserve"> </w:t>
      </w:r>
      <w:r w:rsidRPr="003653E7">
        <w:t>…………………………………………………………………………………………</w:t>
      </w:r>
    </w:p>
    <w:p w14:paraId="427AD5F0" w14:textId="77777777" w:rsidR="00F757C0" w:rsidRPr="00433390" w:rsidRDefault="00F757C0" w:rsidP="00F757C0">
      <w:pPr>
        <w:spacing w:line="360" w:lineRule="auto"/>
        <w:ind w:right="-288"/>
        <w:jc w:val="both"/>
        <w:rPr>
          <w:b/>
          <w:i/>
        </w:rPr>
      </w:pPr>
    </w:p>
    <w:p w14:paraId="7D6E2EF3" w14:textId="77777777" w:rsidR="00F757C0" w:rsidRDefault="00F757C0" w:rsidP="00F757C0">
      <w:pPr>
        <w:numPr>
          <w:ilvl w:val="0"/>
          <w:numId w:val="2"/>
        </w:numPr>
        <w:spacing w:line="360" w:lineRule="auto"/>
        <w:ind w:left="-360" w:right="-288" w:firstLine="0"/>
        <w:jc w:val="both"/>
        <w:rPr>
          <w:b/>
        </w:rPr>
      </w:pPr>
      <w:r>
        <w:rPr>
          <w:b/>
        </w:rPr>
        <w:t>IGÉNYELT SZOLGÁLTATÁSOK</w:t>
      </w:r>
    </w:p>
    <w:p w14:paraId="070C2D85" w14:textId="77777777" w:rsidR="00F757C0" w:rsidRPr="003653E7" w:rsidRDefault="00F757C0" w:rsidP="00F757C0">
      <w:pPr>
        <w:pStyle w:val="Listaszerbekezds"/>
        <w:numPr>
          <w:ilvl w:val="0"/>
          <w:numId w:val="9"/>
        </w:numPr>
        <w:spacing w:line="360" w:lineRule="auto"/>
        <w:ind w:right="-288"/>
        <w:jc w:val="both"/>
      </w:pPr>
      <w:r>
        <w:t>segítség közlekedésben</w:t>
      </w:r>
    </w:p>
    <w:p w14:paraId="793B09ED" w14:textId="77777777" w:rsidR="00F757C0" w:rsidRPr="003653E7" w:rsidRDefault="00F757C0" w:rsidP="00F757C0">
      <w:pPr>
        <w:pStyle w:val="Listaszerbekezds"/>
        <w:numPr>
          <w:ilvl w:val="0"/>
          <w:numId w:val="8"/>
        </w:numPr>
        <w:spacing w:line="360" w:lineRule="auto"/>
        <w:ind w:right="-288"/>
        <w:jc w:val="both"/>
      </w:pPr>
      <w:r>
        <w:t>diáksegítő: segítség tanulásban (személyi segítség, jegyzetelés)</w:t>
      </w:r>
    </w:p>
    <w:p w14:paraId="68F8B54B" w14:textId="77777777" w:rsidR="00F757C0" w:rsidRDefault="00F757C0" w:rsidP="00F757C0">
      <w:pPr>
        <w:pStyle w:val="Listaszerbekezds"/>
        <w:numPr>
          <w:ilvl w:val="0"/>
          <w:numId w:val="8"/>
        </w:numPr>
        <w:spacing w:line="360" w:lineRule="auto"/>
        <w:ind w:right="-288"/>
        <w:jc w:val="both"/>
      </w:pPr>
      <w:r>
        <w:t>egyéni t</w:t>
      </w:r>
      <w:r w:rsidRPr="003653E7">
        <w:t>anácsadás</w:t>
      </w:r>
      <w:r>
        <w:t>, konzultációs lehetőségek</w:t>
      </w:r>
    </w:p>
    <w:p w14:paraId="284FE32D" w14:textId="77777777" w:rsidR="00F757C0" w:rsidRDefault="00F757C0" w:rsidP="00F757C0">
      <w:pPr>
        <w:pStyle w:val="Listaszerbekezds"/>
        <w:numPr>
          <w:ilvl w:val="0"/>
          <w:numId w:val="8"/>
        </w:numPr>
        <w:spacing w:line="360" w:lineRule="auto"/>
        <w:ind w:right="-288"/>
        <w:jc w:val="both"/>
      </w:pPr>
      <w:r>
        <w:t>konzultáció fejlesztőpedagógussal, tanulás-módszertani kérdések</w:t>
      </w:r>
    </w:p>
    <w:p w14:paraId="1BCB0287" w14:textId="77777777" w:rsidR="00F757C0" w:rsidRDefault="00F757C0" w:rsidP="00F757C0">
      <w:pPr>
        <w:pStyle w:val="Listaszerbekezds"/>
        <w:numPr>
          <w:ilvl w:val="0"/>
          <w:numId w:val="8"/>
        </w:numPr>
        <w:spacing w:line="360" w:lineRule="auto"/>
        <w:ind w:right="-288"/>
        <w:jc w:val="both"/>
      </w:pPr>
      <w:r>
        <w:t>könyvtárhasználat segítése</w:t>
      </w:r>
    </w:p>
    <w:p w14:paraId="562CABF7" w14:textId="77777777" w:rsidR="00F757C0" w:rsidRDefault="00F757C0" w:rsidP="00F757C0">
      <w:pPr>
        <w:pStyle w:val="Listaszerbekezds"/>
        <w:numPr>
          <w:ilvl w:val="0"/>
          <w:numId w:val="8"/>
        </w:numPr>
        <w:spacing w:line="360" w:lineRule="auto"/>
        <w:ind w:right="-288"/>
        <w:jc w:val="both"/>
      </w:pPr>
      <w:r>
        <w:t>államilag támogatott félév igénybevétele a regisztráció félévében</w:t>
      </w:r>
    </w:p>
    <w:p w14:paraId="0ACE020B" w14:textId="77777777" w:rsidR="00F757C0" w:rsidRPr="003653E7" w:rsidRDefault="00F757C0" w:rsidP="00F757C0">
      <w:pPr>
        <w:spacing w:line="360" w:lineRule="auto"/>
        <w:ind w:left="-360" w:right="-288"/>
        <w:jc w:val="both"/>
      </w:pPr>
      <w:r>
        <w:t>Eszközök kölcsönzéséhez és diáksegítő igényléséhez a honlapon található űrlapot kell benyújtani!</w:t>
      </w:r>
    </w:p>
    <w:p w14:paraId="1C311546" w14:textId="77777777" w:rsidR="00F757C0" w:rsidRDefault="00F757C0" w:rsidP="00F757C0">
      <w:pPr>
        <w:spacing w:line="360" w:lineRule="auto"/>
        <w:ind w:left="-360" w:right="-288" w:firstLine="360"/>
        <w:jc w:val="both"/>
        <w:rPr>
          <w:b/>
        </w:rPr>
      </w:pPr>
      <w:r w:rsidRPr="002766AC">
        <w:rPr>
          <w:b/>
        </w:rPr>
        <w:t>Egyéb igények</w:t>
      </w:r>
      <w:r>
        <w:rPr>
          <w:b/>
        </w:rPr>
        <w:t>, közlendők, kérések és javaslatok:</w:t>
      </w:r>
    </w:p>
    <w:p w14:paraId="2209D787" w14:textId="77777777" w:rsidR="00F757C0" w:rsidRPr="003653E7" w:rsidRDefault="00F757C0" w:rsidP="00F757C0">
      <w:pPr>
        <w:spacing w:line="360" w:lineRule="auto"/>
        <w:ind w:right="-288"/>
        <w:jc w:val="both"/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9E1940" w14:textId="6F499FAB" w:rsidR="00F757C0" w:rsidRPr="001A22F7" w:rsidRDefault="00F757C0" w:rsidP="00F757C0">
      <w:pPr>
        <w:spacing w:line="360" w:lineRule="auto"/>
        <w:ind w:left="-360" w:right="-288"/>
        <w:jc w:val="both"/>
      </w:pPr>
      <w:r w:rsidRPr="003653E7">
        <w:t>Reg</w:t>
      </w:r>
      <w:r>
        <w:t>isztrálás dátuma: Budapest, 202</w:t>
      </w:r>
      <w:r w:rsidR="00824AE6">
        <w:t>4</w:t>
      </w:r>
      <w:r w:rsidRPr="003653E7">
        <w:t>.……………………………….</w:t>
      </w:r>
    </w:p>
    <w:p w14:paraId="423BA9D4" w14:textId="77777777" w:rsidR="00F757C0" w:rsidRPr="00B159CA" w:rsidRDefault="00F757C0" w:rsidP="00F757C0">
      <w:pPr>
        <w:spacing w:line="360" w:lineRule="auto"/>
        <w:ind w:left="-360" w:right="-288"/>
        <w:jc w:val="right"/>
        <w:rPr>
          <w:b/>
          <w:sz w:val="22"/>
          <w:szCs w:val="22"/>
        </w:rPr>
      </w:pPr>
      <w:r w:rsidRPr="00B159CA">
        <w:rPr>
          <w:sz w:val="22"/>
          <w:szCs w:val="22"/>
        </w:rPr>
        <w:t>…………………………………………………</w:t>
      </w:r>
    </w:p>
    <w:p w14:paraId="05EF1458" w14:textId="77777777" w:rsidR="00F757C0" w:rsidRPr="00433390" w:rsidRDefault="00F757C0" w:rsidP="00F757C0">
      <w:pPr>
        <w:spacing w:line="360" w:lineRule="auto"/>
        <w:ind w:left="-360" w:right="-288"/>
        <w:jc w:val="center"/>
        <w:rPr>
          <w:sz w:val="22"/>
          <w:szCs w:val="22"/>
        </w:rPr>
      </w:pPr>
      <w:r w:rsidRPr="00B159CA">
        <w:rPr>
          <w:b/>
          <w:sz w:val="22"/>
          <w:szCs w:val="22"/>
        </w:rPr>
        <w:t xml:space="preserve">                                                                      </w:t>
      </w:r>
      <w:r>
        <w:rPr>
          <w:b/>
          <w:sz w:val="22"/>
          <w:szCs w:val="22"/>
        </w:rPr>
        <w:t xml:space="preserve">                                    </w:t>
      </w:r>
      <w:r w:rsidRPr="00B159CA">
        <w:rPr>
          <w:sz w:val="22"/>
          <w:szCs w:val="22"/>
        </w:rPr>
        <w:t>Hallgató aláírása</w:t>
      </w:r>
    </w:p>
    <w:p w14:paraId="3FEC1DC7" w14:textId="77777777" w:rsidR="00D25AD4" w:rsidRPr="00AC7FD4" w:rsidRDefault="00D25AD4">
      <w:pPr>
        <w:rPr>
          <w:rFonts w:ascii="Book Antiqua" w:hAnsi="Book Antiqua"/>
        </w:rPr>
      </w:pPr>
    </w:p>
    <w:sectPr w:rsidR="00D25AD4" w:rsidRPr="00AC7FD4" w:rsidSect="000E71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0668D" w14:textId="77777777" w:rsidR="000E712E" w:rsidRDefault="000E712E" w:rsidP="00D25AD4">
      <w:pPr>
        <w:pStyle w:val="lfej"/>
      </w:pPr>
      <w:r>
        <w:separator/>
      </w:r>
    </w:p>
  </w:endnote>
  <w:endnote w:type="continuationSeparator" w:id="0">
    <w:p w14:paraId="42F37859" w14:textId="77777777" w:rsidR="000E712E" w:rsidRDefault="000E712E" w:rsidP="00D25AD4">
      <w:pPr>
        <w:pStyle w:val="lfej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5FCAD" w14:textId="77777777" w:rsidR="00F10A79" w:rsidRDefault="00F10A79">
    <w:pPr>
      <w:pStyle w:val="llb"/>
    </w:pPr>
    <w:r>
      <w:rPr>
        <w:noProof/>
      </w:rPr>
      <w:drawing>
        <wp:inline distT="0" distB="0" distL="0" distR="0" wp14:anchorId="2D694726" wp14:editId="3ADB3633">
          <wp:extent cx="6487668" cy="535838"/>
          <wp:effectExtent l="19050" t="0" r="8382" b="0"/>
          <wp:docPr id="9" name="Kép 8" descr="Testnevelési Egyetem levélpapír láblé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nevelési Egyetem levélpapír lábléc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668" cy="535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872A3" w14:textId="77777777" w:rsidR="000E712E" w:rsidRDefault="000E712E" w:rsidP="00D25AD4">
      <w:pPr>
        <w:pStyle w:val="lfej"/>
      </w:pPr>
      <w:r>
        <w:separator/>
      </w:r>
    </w:p>
  </w:footnote>
  <w:footnote w:type="continuationSeparator" w:id="0">
    <w:p w14:paraId="0CFFB424" w14:textId="77777777" w:rsidR="000E712E" w:rsidRDefault="000E712E" w:rsidP="00D25AD4">
      <w:pPr>
        <w:pStyle w:val="lfej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594F4" w14:textId="77777777" w:rsidR="00D25AD4" w:rsidRDefault="00980BED">
    <w:pPr>
      <w:pStyle w:val="lfej"/>
    </w:pPr>
    <w:r>
      <w:rPr>
        <w:noProof/>
      </w:rPr>
      <w:drawing>
        <wp:inline distT="0" distB="0" distL="0" distR="0" wp14:anchorId="5A04F4B0" wp14:editId="0B2BE127">
          <wp:extent cx="6100007" cy="950399"/>
          <wp:effectExtent l="0" t="0" r="0" b="2540"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keting és PR Osztály (HU)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0007" cy="950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C75ED"/>
    <w:multiLevelType w:val="hybridMultilevel"/>
    <w:tmpl w:val="97508544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72235D"/>
    <w:multiLevelType w:val="hybridMultilevel"/>
    <w:tmpl w:val="A68CF3A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608D1"/>
    <w:multiLevelType w:val="hybridMultilevel"/>
    <w:tmpl w:val="E1B6A8B6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67A15C2"/>
    <w:multiLevelType w:val="hybridMultilevel"/>
    <w:tmpl w:val="27788D2A"/>
    <w:lvl w:ilvl="0" w:tplc="686691FE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41DD7833"/>
    <w:multiLevelType w:val="hybridMultilevel"/>
    <w:tmpl w:val="490A64B4"/>
    <w:lvl w:ilvl="0" w:tplc="1BACDE92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65044C"/>
    <w:multiLevelType w:val="hybridMultilevel"/>
    <w:tmpl w:val="1AC09198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CD3096"/>
    <w:multiLevelType w:val="hybridMultilevel"/>
    <w:tmpl w:val="F4B0A10C"/>
    <w:lvl w:ilvl="0" w:tplc="28083DD2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 w15:restartNumberingAfterBreak="0">
    <w:nsid w:val="78A11B2F"/>
    <w:multiLevelType w:val="hybridMultilevel"/>
    <w:tmpl w:val="218C7BC6"/>
    <w:lvl w:ilvl="0" w:tplc="040E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C75410"/>
    <w:multiLevelType w:val="hybridMultilevel"/>
    <w:tmpl w:val="B4D83B4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4495706">
    <w:abstractNumId w:val="6"/>
  </w:num>
  <w:num w:numId="2" w16cid:durableId="1515075160">
    <w:abstractNumId w:val="4"/>
  </w:num>
  <w:num w:numId="3" w16cid:durableId="104204221">
    <w:abstractNumId w:val="3"/>
  </w:num>
  <w:num w:numId="4" w16cid:durableId="1533032573">
    <w:abstractNumId w:val="5"/>
  </w:num>
  <w:num w:numId="5" w16cid:durableId="1764298677">
    <w:abstractNumId w:val="2"/>
  </w:num>
  <w:num w:numId="6" w16cid:durableId="90661840">
    <w:abstractNumId w:val="7"/>
  </w:num>
  <w:num w:numId="7" w16cid:durableId="304547733">
    <w:abstractNumId w:val="0"/>
  </w:num>
  <w:num w:numId="8" w16cid:durableId="651444745">
    <w:abstractNumId w:val="1"/>
  </w:num>
  <w:num w:numId="9" w16cid:durableId="17148442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7C0"/>
    <w:rsid w:val="0001395C"/>
    <w:rsid w:val="000411B9"/>
    <w:rsid w:val="000710CA"/>
    <w:rsid w:val="000B3D06"/>
    <w:rsid w:val="000C3F7B"/>
    <w:rsid w:val="000E712E"/>
    <w:rsid w:val="00125C4D"/>
    <w:rsid w:val="00133265"/>
    <w:rsid w:val="001340EF"/>
    <w:rsid w:val="00175F44"/>
    <w:rsid w:val="001A3C7C"/>
    <w:rsid w:val="001B602B"/>
    <w:rsid w:val="001D0A43"/>
    <w:rsid w:val="001D5FB2"/>
    <w:rsid w:val="001F4C21"/>
    <w:rsid w:val="00212D61"/>
    <w:rsid w:val="00250F3B"/>
    <w:rsid w:val="00296DD6"/>
    <w:rsid w:val="002D22CA"/>
    <w:rsid w:val="002D410E"/>
    <w:rsid w:val="00321774"/>
    <w:rsid w:val="00375664"/>
    <w:rsid w:val="003941AE"/>
    <w:rsid w:val="003D6BB4"/>
    <w:rsid w:val="00443370"/>
    <w:rsid w:val="004645F4"/>
    <w:rsid w:val="00472464"/>
    <w:rsid w:val="004A3E44"/>
    <w:rsid w:val="004F0560"/>
    <w:rsid w:val="004F65D6"/>
    <w:rsid w:val="0067456B"/>
    <w:rsid w:val="00680E0C"/>
    <w:rsid w:val="006A1054"/>
    <w:rsid w:val="006B1E2B"/>
    <w:rsid w:val="006E2FC9"/>
    <w:rsid w:val="006F0F1D"/>
    <w:rsid w:val="007577A7"/>
    <w:rsid w:val="00811133"/>
    <w:rsid w:val="00824AE6"/>
    <w:rsid w:val="00824CEE"/>
    <w:rsid w:val="00853A9C"/>
    <w:rsid w:val="0085461C"/>
    <w:rsid w:val="00897488"/>
    <w:rsid w:val="008A5B1C"/>
    <w:rsid w:val="008D3C65"/>
    <w:rsid w:val="009435F9"/>
    <w:rsid w:val="00957D00"/>
    <w:rsid w:val="00965E2E"/>
    <w:rsid w:val="00967530"/>
    <w:rsid w:val="00974534"/>
    <w:rsid w:val="00980BED"/>
    <w:rsid w:val="009A2E0C"/>
    <w:rsid w:val="009B6A16"/>
    <w:rsid w:val="009E24E6"/>
    <w:rsid w:val="00A622D7"/>
    <w:rsid w:val="00A72FD7"/>
    <w:rsid w:val="00A93788"/>
    <w:rsid w:val="00AC7FD4"/>
    <w:rsid w:val="00AF4863"/>
    <w:rsid w:val="00AF7B0F"/>
    <w:rsid w:val="00B36CCC"/>
    <w:rsid w:val="00B45683"/>
    <w:rsid w:val="00B64429"/>
    <w:rsid w:val="00B81490"/>
    <w:rsid w:val="00C85C95"/>
    <w:rsid w:val="00CE5878"/>
    <w:rsid w:val="00D25AD4"/>
    <w:rsid w:val="00D503EC"/>
    <w:rsid w:val="00DC42BA"/>
    <w:rsid w:val="00E109D4"/>
    <w:rsid w:val="00F04587"/>
    <w:rsid w:val="00F10A79"/>
    <w:rsid w:val="00F62126"/>
    <w:rsid w:val="00F7100C"/>
    <w:rsid w:val="00F757C0"/>
    <w:rsid w:val="00F909F6"/>
    <w:rsid w:val="00FB48A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54AC4"/>
  <w15:docId w15:val="{A1E1D4AC-F962-4D05-90EC-F55601BAB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F757C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D25AD4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D25AD4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link w:val="BuborkszvegChar"/>
    <w:rsid w:val="006E2FC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E2FC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F75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lokos.daniel\Documents\Fogyatekkal%20elok\egy&#233;b\AKSI%20fejl&#233;c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AKSI fejléc</Template>
  <TotalTime>1</TotalTime>
  <Pages>2</Pages>
  <Words>272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hupe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Lőkös Dániel</dc:creator>
  <cp:lastModifiedBy>Gergő Dominika Viktória</cp:lastModifiedBy>
  <cp:revision>5</cp:revision>
  <cp:lastPrinted>1899-12-31T23:00:00Z</cp:lastPrinted>
  <dcterms:created xsi:type="dcterms:W3CDTF">2022-10-10T11:04:00Z</dcterms:created>
  <dcterms:modified xsi:type="dcterms:W3CDTF">2024-01-30T09:18:00Z</dcterms:modified>
</cp:coreProperties>
</file>